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97" w:rsidRDefault="00B3009E">
      <w:pPr>
        <w:pStyle w:val="a3"/>
        <w:spacing w:before="0" w:beforeAutospacing="0" w:after="0" w:afterAutospacing="0" w:line="560" w:lineRule="exact"/>
        <w:rPr>
          <w:rFonts w:ascii="黑体" w:eastAsia="黑体" w:hAnsi="黑体" w:cs="楷体"/>
          <w:bCs/>
          <w:sz w:val="32"/>
          <w:szCs w:val="32"/>
        </w:rPr>
      </w:pPr>
      <w:r>
        <w:rPr>
          <w:rFonts w:ascii="黑体" w:eastAsia="黑体" w:hAnsi="黑体" w:cs="楷体" w:hint="eastAsia"/>
          <w:bCs/>
          <w:sz w:val="32"/>
          <w:szCs w:val="32"/>
        </w:rPr>
        <w:t>附件</w:t>
      </w:r>
      <w:r>
        <w:rPr>
          <w:rFonts w:ascii="黑体" w:eastAsia="黑体" w:hAnsi="黑体" w:cs="楷体"/>
          <w:bCs/>
          <w:sz w:val="32"/>
          <w:szCs w:val="32"/>
        </w:rPr>
        <w:t>1</w:t>
      </w:r>
    </w:p>
    <w:p w:rsidR="00C52E97" w:rsidRDefault="00B3009E">
      <w:pPr>
        <w:spacing w:line="560" w:lineRule="exact"/>
        <w:jc w:val="center"/>
        <w:rPr>
          <w:rFonts w:ascii="方正小标宋简体" w:eastAsia="方正小标宋简体" w:hAnsi="黑体" w:cs="仿宋_GB2312"/>
          <w:kern w:val="0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kern w:val="0"/>
          <w:sz w:val="44"/>
          <w:szCs w:val="44"/>
        </w:rPr>
        <w:t>宁波市企业人员攻读研究生学费补贴申报表</w:t>
      </w:r>
    </w:p>
    <w:tbl>
      <w:tblPr>
        <w:tblpPr w:leftFromText="180" w:rightFromText="180" w:vertAnchor="page" w:horzAnchor="page" w:tblpX="1582" w:tblpY="347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4"/>
        <w:gridCol w:w="161"/>
        <w:gridCol w:w="961"/>
        <w:gridCol w:w="1134"/>
        <w:gridCol w:w="1134"/>
        <w:gridCol w:w="324"/>
        <w:gridCol w:w="952"/>
        <w:gridCol w:w="305"/>
        <w:gridCol w:w="1083"/>
        <w:gridCol w:w="1731"/>
      </w:tblGrid>
      <w:tr w:rsidR="00C52E97">
        <w:trPr>
          <w:trHeight w:val="607"/>
        </w:trPr>
        <w:tc>
          <w:tcPr>
            <w:tcW w:w="1254" w:type="dxa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22" w:type="dxa"/>
            <w:gridSpan w:val="2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88" w:type="dxa"/>
            <w:gridSpan w:val="2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（一寸）</w:t>
            </w:r>
          </w:p>
        </w:tc>
      </w:tr>
      <w:tr w:rsidR="00C52E97">
        <w:trPr>
          <w:trHeight w:val="601"/>
        </w:trPr>
        <w:tc>
          <w:tcPr>
            <w:tcW w:w="1254" w:type="dxa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22" w:type="dxa"/>
            <w:gridSpan w:val="2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388" w:type="dxa"/>
            <w:gridSpan w:val="2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731" w:type="dxa"/>
            <w:vMerge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 w:rsidR="00C52E97">
        <w:trPr>
          <w:trHeight w:val="623"/>
        </w:trPr>
        <w:tc>
          <w:tcPr>
            <w:tcW w:w="1254" w:type="dxa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22" w:type="dxa"/>
            <w:gridSpan w:val="2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134" w:type="dxa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1388" w:type="dxa"/>
            <w:gridSpan w:val="2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731" w:type="dxa"/>
            <w:vMerge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 w:rsidR="00C52E97">
        <w:trPr>
          <w:trHeight w:val="633"/>
        </w:trPr>
        <w:tc>
          <w:tcPr>
            <w:tcW w:w="2376" w:type="dxa"/>
            <w:gridSpan w:val="3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2268" w:type="dxa"/>
            <w:gridSpan w:val="2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388" w:type="dxa"/>
            <w:gridSpan w:val="2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731" w:type="dxa"/>
            <w:vMerge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 w:rsidR="00C52E97">
        <w:trPr>
          <w:trHeight w:val="619"/>
        </w:trPr>
        <w:tc>
          <w:tcPr>
            <w:tcW w:w="2376" w:type="dxa"/>
            <w:gridSpan w:val="3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134" w:type="dxa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731" w:type="dxa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 w:rsidR="00C52E97">
        <w:trPr>
          <w:trHeight w:val="591"/>
        </w:trPr>
        <w:tc>
          <w:tcPr>
            <w:tcW w:w="2376" w:type="dxa"/>
            <w:gridSpan w:val="3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工作单位、岗位</w:t>
            </w:r>
          </w:p>
        </w:tc>
        <w:tc>
          <w:tcPr>
            <w:tcW w:w="2592" w:type="dxa"/>
            <w:gridSpan w:val="3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社保关系所在地</w:t>
            </w:r>
          </w:p>
        </w:tc>
        <w:tc>
          <w:tcPr>
            <w:tcW w:w="1731" w:type="dxa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 w:rsidR="00C52E97">
        <w:trPr>
          <w:trHeight w:val="613"/>
        </w:trPr>
        <w:tc>
          <w:tcPr>
            <w:tcW w:w="2376" w:type="dxa"/>
            <w:gridSpan w:val="3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6663" w:type="dxa"/>
            <w:gridSpan w:val="7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 w:rsidR="00C52E97">
        <w:trPr>
          <w:trHeight w:val="621"/>
        </w:trPr>
        <w:tc>
          <w:tcPr>
            <w:tcW w:w="2376" w:type="dxa"/>
            <w:gridSpan w:val="3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14" w:type="dxa"/>
            <w:gridSpan w:val="2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 w:rsidR="00C52E97">
        <w:trPr>
          <w:trHeight w:val="622"/>
        </w:trPr>
        <w:tc>
          <w:tcPr>
            <w:tcW w:w="4644" w:type="dxa"/>
            <w:gridSpan w:val="5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报考学校、专业及学位（硕士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博士）</w:t>
            </w:r>
          </w:p>
        </w:tc>
        <w:tc>
          <w:tcPr>
            <w:tcW w:w="4395" w:type="dxa"/>
            <w:gridSpan w:val="5"/>
            <w:vAlign w:val="center"/>
          </w:tcPr>
          <w:p w:rsidR="00C52E97" w:rsidRPr="00766EEA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 w:rsidR="00C52E97">
        <w:trPr>
          <w:trHeight w:val="5405"/>
        </w:trPr>
        <w:tc>
          <w:tcPr>
            <w:tcW w:w="1415" w:type="dxa"/>
            <w:gridSpan w:val="2"/>
            <w:vAlign w:val="center"/>
          </w:tcPr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C52E97" w:rsidRDefault="00B3009E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624" w:type="dxa"/>
            <w:gridSpan w:val="8"/>
            <w:vAlign w:val="center"/>
          </w:tcPr>
          <w:p w:rsidR="00C52E97" w:rsidRDefault="00C52E97">
            <w:pPr>
              <w:jc w:val="center"/>
              <w:rPr>
                <w:rFonts w:ascii="宋体" w:eastAsia="宋体"/>
                <w:sz w:val="24"/>
              </w:rPr>
            </w:pPr>
          </w:p>
        </w:tc>
      </w:tr>
    </w:tbl>
    <w:p w:rsidR="00C52E97" w:rsidRDefault="00C52E97">
      <w:pPr>
        <w:rPr>
          <w:rFonts w:ascii="宋体" w:eastAsia="宋体"/>
          <w:vanish/>
        </w:rPr>
      </w:pPr>
    </w:p>
    <w:tbl>
      <w:tblPr>
        <w:tblW w:w="9038" w:type="dxa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8"/>
      </w:tblGrid>
      <w:tr w:rsidR="00C52E97">
        <w:trPr>
          <w:trHeight w:val="3676"/>
          <w:jc w:val="center"/>
        </w:trPr>
        <w:tc>
          <w:tcPr>
            <w:tcW w:w="9038" w:type="dxa"/>
            <w:tcBorders>
              <w:bottom w:val="nil"/>
            </w:tcBorders>
          </w:tcPr>
          <w:p w:rsidR="00C52E97" w:rsidRDefault="00B3009E">
            <w:pPr>
              <w:wordWrap w:val="0"/>
              <w:spacing w:line="500" w:lineRule="exact"/>
              <w:ind w:right="1500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企业社保缴费记录粘贴处：</w:t>
            </w:r>
          </w:p>
          <w:p w:rsidR="00C52E97" w:rsidRDefault="00C52E97">
            <w:pPr>
              <w:ind w:firstLineChars="2900" w:firstLine="6960"/>
              <w:rPr>
                <w:rFonts w:ascii="宋体" w:eastAsia="宋体"/>
                <w:sz w:val="24"/>
              </w:rPr>
            </w:pPr>
          </w:p>
        </w:tc>
      </w:tr>
      <w:tr w:rsidR="00C52E97">
        <w:trPr>
          <w:trHeight w:val="2718"/>
          <w:jc w:val="center"/>
        </w:trPr>
        <w:tc>
          <w:tcPr>
            <w:tcW w:w="9038" w:type="dxa"/>
            <w:tcBorders>
              <w:bottom w:val="nil"/>
            </w:tcBorders>
          </w:tcPr>
          <w:p w:rsidR="00C52E97" w:rsidRDefault="00B3009E">
            <w:pPr>
              <w:wordWrap w:val="0"/>
              <w:spacing w:line="500" w:lineRule="exact"/>
              <w:ind w:right="1500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所在单位推荐意见：</w:t>
            </w:r>
          </w:p>
          <w:p w:rsidR="00C52E97" w:rsidRDefault="00B3009E">
            <w:pPr>
              <w:spacing w:line="500" w:lineRule="exact"/>
              <w:ind w:right="540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</w:t>
            </w:r>
          </w:p>
          <w:p w:rsidR="00C52E97" w:rsidRDefault="00B3009E">
            <w:pPr>
              <w:spacing w:line="500" w:lineRule="exact"/>
              <w:ind w:right="5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                                         </w:t>
            </w:r>
          </w:p>
          <w:p w:rsidR="00C52E97" w:rsidRDefault="00B3009E">
            <w:pPr>
              <w:spacing w:line="500" w:lineRule="exact"/>
              <w:ind w:right="540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C52E97" w:rsidRDefault="00B3009E">
            <w:pPr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C52E97" w:rsidRDefault="00C52E97">
            <w:pPr>
              <w:ind w:firstLineChars="2900" w:firstLine="6960"/>
              <w:rPr>
                <w:rFonts w:ascii="宋体" w:eastAsia="宋体"/>
                <w:sz w:val="24"/>
              </w:rPr>
            </w:pPr>
          </w:p>
        </w:tc>
      </w:tr>
      <w:tr w:rsidR="00C52E97">
        <w:trPr>
          <w:trHeight w:val="2774"/>
          <w:jc w:val="center"/>
        </w:trPr>
        <w:tc>
          <w:tcPr>
            <w:tcW w:w="9038" w:type="dxa"/>
            <w:tcBorders>
              <w:bottom w:val="nil"/>
            </w:tcBorders>
          </w:tcPr>
          <w:p w:rsidR="00C52E97" w:rsidRDefault="00B3009E">
            <w:pPr>
              <w:wordWrap w:val="0"/>
              <w:spacing w:line="500" w:lineRule="exact"/>
              <w:ind w:right="1500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社保关系所在地审查意见：</w:t>
            </w:r>
          </w:p>
          <w:p w:rsidR="00C52E97" w:rsidRDefault="00C52E97">
            <w:pPr>
              <w:wordWrap w:val="0"/>
              <w:spacing w:line="500" w:lineRule="exact"/>
              <w:ind w:right="1500"/>
              <w:rPr>
                <w:rFonts w:ascii="宋体" w:eastAsia="宋体"/>
                <w:sz w:val="24"/>
              </w:rPr>
            </w:pPr>
          </w:p>
          <w:p w:rsidR="00C52E97" w:rsidRDefault="00B3009E">
            <w:pPr>
              <w:spacing w:line="500" w:lineRule="exact"/>
              <w:ind w:right="5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                     </w:t>
            </w:r>
          </w:p>
          <w:p w:rsidR="00C52E97" w:rsidRDefault="00B3009E">
            <w:pPr>
              <w:spacing w:line="500" w:lineRule="exact"/>
              <w:ind w:right="5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C52E97" w:rsidRDefault="00B3009E">
            <w:pPr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C52E97" w:rsidRDefault="00C52E97">
            <w:pPr>
              <w:ind w:leftChars="3306" w:left="10579"/>
              <w:rPr>
                <w:rFonts w:ascii="宋体" w:eastAsia="宋体"/>
                <w:sz w:val="24"/>
              </w:rPr>
            </w:pPr>
          </w:p>
        </w:tc>
      </w:tr>
      <w:tr w:rsidR="00C52E97">
        <w:trPr>
          <w:trHeight w:val="2818"/>
          <w:jc w:val="center"/>
        </w:trPr>
        <w:tc>
          <w:tcPr>
            <w:tcW w:w="9038" w:type="dxa"/>
          </w:tcPr>
          <w:p w:rsidR="00C52E97" w:rsidRDefault="00B3009E">
            <w:pPr>
              <w:wordWrap w:val="0"/>
              <w:spacing w:line="500" w:lineRule="exact"/>
              <w:ind w:right="1500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市人力社保局审核意见：</w:t>
            </w:r>
          </w:p>
          <w:p w:rsidR="00C52E97" w:rsidRDefault="00C52E97">
            <w:pPr>
              <w:spacing w:line="500" w:lineRule="exact"/>
              <w:ind w:right="540"/>
              <w:rPr>
                <w:rFonts w:ascii="宋体" w:eastAsia="宋体"/>
                <w:sz w:val="24"/>
              </w:rPr>
            </w:pPr>
          </w:p>
          <w:p w:rsidR="00C52E97" w:rsidRDefault="00B3009E">
            <w:pPr>
              <w:spacing w:line="500" w:lineRule="exact"/>
              <w:ind w:right="5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</w:t>
            </w:r>
          </w:p>
          <w:p w:rsidR="00C52E97" w:rsidRDefault="00B3009E">
            <w:pPr>
              <w:spacing w:line="500" w:lineRule="exact"/>
              <w:ind w:right="5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C52E97" w:rsidRDefault="00B3009E">
            <w:pPr>
              <w:spacing w:line="500" w:lineRule="exact"/>
              <w:ind w:right="5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52E97" w:rsidRDefault="00C52E97">
      <w:pPr>
        <w:rPr>
          <w:rFonts w:ascii="宋体" w:eastAsia="宋体"/>
          <w:kern w:val="0"/>
        </w:rPr>
      </w:pPr>
    </w:p>
    <w:p w:rsidR="00C52E97" w:rsidRDefault="00C52E97">
      <w:pPr>
        <w:rPr>
          <w:rFonts w:ascii="宋体" w:eastAsia="宋体"/>
          <w:kern w:val="0"/>
        </w:rPr>
      </w:pPr>
    </w:p>
    <w:p w:rsidR="00C52E97" w:rsidRDefault="00C52E97">
      <w:pPr>
        <w:rPr>
          <w:rFonts w:ascii="宋体" w:eastAsia="宋体"/>
          <w:kern w:val="0"/>
        </w:rPr>
      </w:pPr>
    </w:p>
    <w:sectPr w:rsidR="00C52E97" w:rsidSect="00C52E97">
      <w:pgSz w:w="11906" w:h="16838"/>
      <w:pgMar w:top="1270" w:right="1746" w:bottom="1270" w:left="174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9E" w:rsidRDefault="00B3009E" w:rsidP="00766EEA">
      <w:r>
        <w:separator/>
      </w:r>
    </w:p>
  </w:endnote>
  <w:endnote w:type="continuationSeparator" w:id="0">
    <w:p w:rsidR="00B3009E" w:rsidRDefault="00B3009E" w:rsidP="0076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9E" w:rsidRDefault="00B3009E" w:rsidP="00766EEA">
      <w:r>
        <w:separator/>
      </w:r>
    </w:p>
  </w:footnote>
  <w:footnote w:type="continuationSeparator" w:id="0">
    <w:p w:rsidR="00B3009E" w:rsidRDefault="00B3009E" w:rsidP="00766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2901"/>
    <w:multiLevelType w:val="multilevel"/>
    <w:tmpl w:val="5A3B2901"/>
    <w:lvl w:ilvl="0">
      <w:start w:val="1"/>
      <w:numFmt w:val="chineseCounting"/>
      <w:suff w:val="nothing"/>
      <w:lvlText w:val="%1、"/>
      <w:lvlJc w:val="left"/>
      <w:rPr>
        <w:rFonts w:cs="Times New Roman" w:hint="default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771CB2"/>
    <w:rsid w:val="00766EEA"/>
    <w:rsid w:val="00B3009E"/>
    <w:rsid w:val="00C52E97"/>
    <w:rsid w:val="0B771CB2"/>
    <w:rsid w:val="510B6D2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97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E97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a4">
    <w:name w:val="header"/>
    <w:basedOn w:val="a"/>
    <w:link w:val="Char"/>
    <w:rsid w:val="0076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6EEA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6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6EEA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jj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2</Pages>
  <Words>137</Words>
  <Characters>782</Characters>
  <Application>Microsoft Office Word</Application>
  <DocSecurity>0</DocSecurity>
  <Lines>6</Lines>
  <Paragraphs>1</Paragraphs>
  <ScaleCrop>false</ScaleCrop>
  <Company>Sky123.Org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haruka酱</dc:creator>
  <cp:lastModifiedBy>Sky123.Org</cp:lastModifiedBy>
  <cp:revision>2</cp:revision>
  <dcterms:created xsi:type="dcterms:W3CDTF">2018-04-17T06:29:00Z</dcterms:created>
  <dcterms:modified xsi:type="dcterms:W3CDTF">2018-04-17T06:29:00Z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