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500"/>
        <w:jc w:val="left"/>
        <w:rPr>
          <w:rFonts w:ascii="宋体" w:hAnsi="宋体" w:cs="宋体"/>
          <w:kern w:val="0"/>
          <w:sz w:val="24"/>
        </w:rPr>
      </w:pPr>
    </w:p>
    <w:p>
      <w:pPr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</w:t>
      </w:r>
      <w:r>
        <w:rPr>
          <w:rFonts w:ascii="宋体" w:hAnsi="宋体" w:cs="宋体"/>
          <w:kern w:val="0"/>
          <w:sz w:val="24"/>
        </w:rPr>
        <w:t>1</w:t>
      </w:r>
    </w:p>
    <w:p>
      <w:pPr>
        <w:ind w:firstLine="1200" w:firstLineChars="500"/>
        <w:jc w:val="left"/>
        <w:rPr>
          <w:rFonts w:ascii="宋体" w:hAnsi="宋体" w:cs="宋体"/>
          <w:kern w:val="0"/>
          <w:sz w:val="24"/>
        </w:rPr>
      </w:pPr>
    </w:p>
    <w:p>
      <w:pPr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企业申报说明</w:t>
      </w:r>
    </w:p>
    <w:tbl>
      <w:tblPr>
        <w:tblStyle w:val="3"/>
        <w:tblpPr w:leftFromText="180" w:rightFromText="180" w:vertAnchor="text" w:horzAnchor="page" w:tblpX="2085" w:tblpY="220"/>
        <w:tblOverlap w:val="never"/>
        <w:tblW w:w="7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1650"/>
        <w:gridCol w:w="1620"/>
        <w:gridCol w:w="18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685" w:type="dxa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申请企业名称</w:t>
            </w:r>
          </w:p>
        </w:tc>
        <w:tc>
          <w:tcPr>
            <w:tcW w:w="5310" w:type="dxa"/>
            <w:gridSpan w:val="4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685" w:type="dxa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法定代表人姓名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企业注册地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县（市）、区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685" w:type="dxa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995" w:type="dxa"/>
            <w:gridSpan w:val="5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申请企业郑重说明如下：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本次申报个项目（详见附表）共上报申报文件资料页；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本企业依法注册，具有独立法人资格，并合法经营；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申报的所有文件、单证和资料是准确、真实、完整和有效的；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申报的所有复印件均与原件核对，完全一致；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承诺接受有关主管部门为审核本申请而进行的必要核查。</w:t>
            </w:r>
          </w:p>
          <w:p>
            <w:pPr>
              <w:spacing w:line="413" w:lineRule="auto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申请企业法定代表或授权人：（签名）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申请企业盖章：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日期：  年    月     日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685" w:type="dxa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银行账户账号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银行账户名</w:t>
            </w:r>
          </w:p>
        </w:tc>
        <w:tc>
          <w:tcPr>
            <w:tcW w:w="2040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685" w:type="dxa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开户银行名称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开户行地址</w:t>
            </w:r>
          </w:p>
        </w:tc>
        <w:tc>
          <w:tcPr>
            <w:tcW w:w="2040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685" w:type="dxa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企业联系人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040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685" w:type="dxa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电子邮件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移动电话</w:t>
            </w:r>
          </w:p>
        </w:tc>
        <w:tc>
          <w:tcPr>
            <w:tcW w:w="2040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685" w:type="dxa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联系传真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备注：</w:t>
      </w:r>
    </w:p>
    <w:p>
      <w:pPr>
        <w:numPr>
          <w:ilvl w:val="0"/>
          <w:numId w:val="2"/>
        </w:num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申请企业法定代表或授权人签名栏须手签，使用名章是无效的</w:t>
      </w:r>
    </w:p>
    <w:p>
      <w:pPr>
        <w:numPr>
          <w:ilvl w:val="0"/>
          <w:numId w:val="2"/>
        </w:num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若授权人签署，须提交由法定代表人手签并加盖公司印章的授权书原件；</w:t>
      </w:r>
    </w:p>
    <w:p>
      <w:pPr>
        <w:numPr>
          <w:ilvl w:val="0"/>
          <w:numId w:val="2"/>
        </w:num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银行账户信息须为公司账户，用于拨付资金，务必正确填写。</w:t>
      </w:r>
    </w:p>
    <w:p>
      <w:r>
        <w:rPr>
          <w:rFonts w:ascii="宋体" w:hAnsi="宋体" w:cs="宋体"/>
          <w:kern w:val="0"/>
          <w:sz w:val="2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58DC"/>
    <w:multiLevelType w:val="singleLevel"/>
    <w:tmpl w:val="5A6058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605BEE"/>
    <w:multiLevelType w:val="singleLevel"/>
    <w:tmpl w:val="5A605B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52429"/>
    <w:rsid w:val="6D535020"/>
    <w:rsid w:val="6E85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2018-04-25T09:33:00Z</dcterms:created>
  <dc:creator>云雪渊</dc:creator>
  <cp:lastModifiedBy>云雪渊</cp:lastModifiedBy>
  <dcterms:modified xsi:type="dcterms:W3CDTF">2018-04-25T09:33:43Z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