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附件</w:t>
      </w:r>
      <w:r>
        <w:rPr>
          <w:rFonts w:ascii="宋体" w:hAnsi="宋体" w:cs="宋体"/>
        </w:rPr>
        <w:t>3</w:t>
      </w:r>
    </w:p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 </w:t>
      </w:r>
    </w:p>
    <w:p>
      <w:pPr>
        <w:spacing w:line="480" w:lineRule="exact"/>
        <w:jc w:val="center"/>
        <w:textAlignment w:val="baseline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浙江省“放心粮油示范县”</w:t>
      </w:r>
    </w:p>
    <w:p>
      <w:pPr>
        <w:spacing w:line="480" w:lineRule="exact"/>
        <w:jc w:val="center"/>
        <w:textAlignment w:val="baseline"/>
        <w:rPr>
          <w:rFonts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创建工作方案编制指南（试行）</w:t>
      </w:r>
    </w:p>
    <w:bookmarkEnd w:id="0"/>
    <w:p>
      <w:pPr>
        <w:spacing w:line="480" w:lineRule="exact"/>
        <w:jc w:val="center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 </w:t>
      </w:r>
    </w:p>
    <w:p>
      <w:pPr>
        <w:numPr>
          <w:ilvl w:val="0"/>
          <w:numId w:val="0"/>
        </w:numPr>
        <w:spacing w:line="480" w:lineRule="exact"/>
        <w:ind w:left="-360"/>
        <w:textAlignment w:val="baseline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　　一、指导思想</w:t>
      </w:r>
    </w:p>
    <w:p>
      <w:pPr>
        <w:numPr>
          <w:ilvl w:val="0"/>
          <w:numId w:val="0"/>
        </w:numPr>
        <w:spacing w:line="480" w:lineRule="exact"/>
        <w:ind w:left="-360"/>
        <w:textAlignment w:val="baseline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　　二、目前现状</w:t>
      </w:r>
    </w:p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（一）本县（市、区）基本情况。</w:t>
      </w:r>
    </w:p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（二）“放心粮油”供应网络、应急供应网点建设情况。</w:t>
      </w:r>
    </w:p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（三）粮油质量安全监管工作情况。包括粮食质量追溯体系、粮油质量安全监管体系和粮油质量安全检验监测能力建设情况，粮油质量安全监管职责、制度、人员、设备、监管等落实情况。</w:t>
      </w:r>
    </w:p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（四）政策扶持和财政资金投入情况。</w:t>
      </w:r>
    </w:p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…</w:t>
      </w:r>
    </w:p>
    <w:p>
      <w:pPr>
        <w:numPr>
          <w:ilvl w:val="0"/>
          <w:numId w:val="0"/>
        </w:numPr>
        <w:spacing w:line="480" w:lineRule="exact"/>
        <w:ind w:left="-360"/>
        <w:textAlignment w:val="baseline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　　三、目标任务</w:t>
      </w:r>
    </w:p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（一）县（市、区）域范围内“放心粮油”加工、配送示范企业分别达到  家。</w:t>
      </w:r>
    </w:p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（二）县（市、区）域范围内 个乡、镇、街道建立“放心粮油”示范店 家及详细分布名单。“放心粮油”示范企业跨区域直接建立配送体系、销售网点或与示范店之间实行连锁经营的计划。</w:t>
      </w:r>
    </w:p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（三）县（市、区）、乡镇（街道）相应配套的政策扶持和财政资金投入计划。</w:t>
      </w:r>
    </w:p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（四）县（市、区）政府有关部门关于粮食质量安全监管责任制度和措施制定、开展“放心粮油”产品质量监测、建立粮食经营者质量安全信用信息体系和粮食质量追溯体系、建立守信激励和失信惩戒的诚信约束机制等方面的工作计划。</w:t>
      </w:r>
    </w:p>
    <w:p>
      <w:pPr>
        <w:spacing w:line="480" w:lineRule="exact"/>
        <w:ind w:left="-360"/>
        <w:textAlignment w:val="baseline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　　四、重点工作及推进计划</w:t>
      </w:r>
    </w:p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根据现状同目标之间的差距制定相关的工作推进计划、时间节点，以及实施哪些重点项目，项目的具体情况等。</w:t>
      </w:r>
    </w:p>
    <w:p>
      <w:pPr>
        <w:spacing w:line="480" w:lineRule="exact"/>
        <w:ind w:left="-360" w:firstLine="481"/>
        <w:textAlignment w:val="baseline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五、保障措施</w:t>
      </w:r>
    </w:p>
    <w:p>
      <w:pPr>
        <w:spacing w:line="480" w:lineRule="exact"/>
        <w:ind w:left="-360" w:firstLine="481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主要包括组织领导、政策支持、监管措施等。</w:t>
      </w:r>
    </w:p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C4D9E"/>
    <w:rsid w:val="37EC4D9E"/>
    <w:rsid w:val="606E3D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2018-04-26T03:42:00Z</dcterms:created>
  <dc:creator>云雪渊</dc:creator>
  <cp:lastModifiedBy>云雪渊</cp:lastModifiedBy>
  <dcterms:modified xsi:type="dcterms:W3CDTF">2018-04-26T03:42:53Z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