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left="-283" w:leftChars="-135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企业初步解决方案设计汇总表</w:t>
      </w:r>
    </w:p>
    <w:p>
      <w:pPr>
        <w:ind w:firstLine="160" w:firstLineChars="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镇（街道）、开发区</w:t>
      </w:r>
    </w:p>
    <w:tbl>
      <w:tblPr>
        <w:tblStyle w:val="13"/>
        <w:tblW w:w="9445" w:type="dxa"/>
        <w:jc w:val="center"/>
        <w:tblInd w:w="-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527"/>
        <w:gridCol w:w="375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5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应用企业名称</w:t>
            </w:r>
          </w:p>
        </w:tc>
        <w:tc>
          <w:tcPr>
            <w:tcW w:w="375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服务的智能制造工程服务及管理咨询公司名称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2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287" w:bottom="1985" w:left="1622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9903" w:y="-173"/>
      <w:rPr>
        <w:rStyle w:val="12"/>
        <w:rFonts w:ascii="仿宋_GB2312" w:eastAsia="仿宋_GB2312"/>
        <w:sz w:val="28"/>
        <w:szCs w:val="28"/>
      </w:rPr>
    </w:pPr>
    <w:r>
      <w:rPr>
        <w:rStyle w:val="12"/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2"/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- 1 -</w:t>
    </w:r>
    <w:r>
      <w:rPr>
        <w:rStyle w:val="12"/>
        <w:rFonts w:hint="eastAsia" w:ascii="仿宋_GB2312" w:eastAsia="仿宋_GB2312"/>
        <w:sz w:val="28"/>
        <w:szCs w:val="28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1621" w:y="-203"/>
      <w:rPr>
        <w:rStyle w:val="12"/>
        <w:rFonts w:ascii="仿宋_GB2312" w:eastAsia="仿宋_GB2312"/>
        <w:sz w:val="28"/>
        <w:szCs w:val="28"/>
      </w:rPr>
    </w:pPr>
    <w:r>
      <w:rPr>
        <w:rStyle w:val="12"/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2"/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- 2 -</w:t>
    </w:r>
    <w:r>
      <w:rPr>
        <w:rStyle w:val="12"/>
        <w:rFonts w:hint="eastAsia" w:ascii="仿宋_GB2312" w:eastAsia="仿宋_GB2312"/>
        <w:sz w:val="28"/>
        <w:szCs w:val="28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3"/>
    <w:rsid w:val="00004F83"/>
    <w:rsid w:val="000055B5"/>
    <w:rsid w:val="00014B11"/>
    <w:rsid w:val="00025243"/>
    <w:rsid w:val="00026C09"/>
    <w:rsid w:val="00032F36"/>
    <w:rsid w:val="0003452D"/>
    <w:rsid w:val="000379FA"/>
    <w:rsid w:val="00044FDE"/>
    <w:rsid w:val="00044FF5"/>
    <w:rsid w:val="00060845"/>
    <w:rsid w:val="00062A7D"/>
    <w:rsid w:val="00064ACF"/>
    <w:rsid w:val="0006732E"/>
    <w:rsid w:val="00077B02"/>
    <w:rsid w:val="00081FDE"/>
    <w:rsid w:val="00082D3D"/>
    <w:rsid w:val="000939C3"/>
    <w:rsid w:val="000A493B"/>
    <w:rsid w:val="000B24C7"/>
    <w:rsid w:val="000B7133"/>
    <w:rsid w:val="000B7861"/>
    <w:rsid w:val="000C7339"/>
    <w:rsid w:val="000D109E"/>
    <w:rsid w:val="000D554E"/>
    <w:rsid w:val="000E21F5"/>
    <w:rsid w:val="000E2319"/>
    <w:rsid w:val="000E3FFD"/>
    <w:rsid w:val="000F1CB1"/>
    <w:rsid w:val="00114CC3"/>
    <w:rsid w:val="00124C5D"/>
    <w:rsid w:val="001251D9"/>
    <w:rsid w:val="0013079A"/>
    <w:rsid w:val="00132091"/>
    <w:rsid w:val="00135BBB"/>
    <w:rsid w:val="0014019F"/>
    <w:rsid w:val="001401CD"/>
    <w:rsid w:val="001459B2"/>
    <w:rsid w:val="0015184A"/>
    <w:rsid w:val="00153821"/>
    <w:rsid w:val="0015428E"/>
    <w:rsid w:val="0016451A"/>
    <w:rsid w:val="00166442"/>
    <w:rsid w:val="001824AD"/>
    <w:rsid w:val="00182A96"/>
    <w:rsid w:val="00182C52"/>
    <w:rsid w:val="00190B4D"/>
    <w:rsid w:val="00190B77"/>
    <w:rsid w:val="00193DC5"/>
    <w:rsid w:val="001A1681"/>
    <w:rsid w:val="001A5693"/>
    <w:rsid w:val="001A6181"/>
    <w:rsid w:val="001B6F08"/>
    <w:rsid w:val="001C3698"/>
    <w:rsid w:val="001D4DB8"/>
    <w:rsid w:val="001F230E"/>
    <w:rsid w:val="002076D0"/>
    <w:rsid w:val="002157A1"/>
    <w:rsid w:val="00224315"/>
    <w:rsid w:val="00224D7D"/>
    <w:rsid w:val="00227640"/>
    <w:rsid w:val="00231246"/>
    <w:rsid w:val="00231BFE"/>
    <w:rsid w:val="002335CB"/>
    <w:rsid w:val="00235B26"/>
    <w:rsid w:val="00237CE4"/>
    <w:rsid w:val="00243392"/>
    <w:rsid w:val="00245293"/>
    <w:rsid w:val="00254635"/>
    <w:rsid w:val="00257136"/>
    <w:rsid w:val="002605DE"/>
    <w:rsid w:val="00262A76"/>
    <w:rsid w:val="002672FD"/>
    <w:rsid w:val="00267EB4"/>
    <w:rsid w:val="002753FF"/>
    <w:rsid w:val="002861D1"/>
    <w:rsid w:val="00293289"/>
    <w:rsid w:val="0029413E"/>
    <w:rsid w:val="00294156"/>
    <w:rsid w:val="002958B1"/>
    <w:rsid w:val="00296689"/>
    <w:rsid w:val="002974EA"/>
    <w:rsid w:val="002A28E2"/>
    <w:rsid w:val="002B582F"/>
    <w:rsid w:val="002C2C6E"/>
    <w:rsid w:val="002C3523"/>
    <w:rsid w:val="002C59EE"/>
    <w:rsid w:val="002C6F72"/>
    <w:rsid w:val="002C71DF"/>
    <w:rsid w:val="002C7C7D"/>
    <w:rsid w:val="002E722F"/>
    <w:rsid w:val="002F0FCE"/>
    <w:rsid w:val="002F1DE4"/>
    <w:rsid w:val="002F5C93"/>
    <w:rsid w:val="0030123F"/>
    <w:rsid w:val="003101A8"/>
    <w:rsid w:val="00310396"/>
    <w:rsid w:val="00312CB6"/>
    <w:rsid w:val="003165AB"/>
    <w:rsid w:val="00326C92"/>
    <w:rsid w:val="0033655F"/>
    <w:rsid w:val="00336F70"/>
    <w:rsid w:val="00342DCA"/>
    <w:rsid w:val="00344044"/>
    <w:rsid w:val="00357EFA"/>
    <w:rsid w:val="003600BC"/>
    <w:rsid w:val="00361947"/>
    <w:rsid w:val="00367F3F"/>
    <w:rsid w:val="0037145F"/>
    <w:rsid w:val="00373342"/>
    <w:rsid w:val="00384601"/>
    <w:rsid w:val="003849AA"/>
    <w:rsid w:val="003975F2"/>
    <w:rsid w:val="003A18F8"/>
    <w:rsid w:val="003A3056"/>
    <w:rsid w:val="003A4BF6"/>
    <w:rsid w:val="003C1066"/>
    <w:rsid w:val="003D10EB"/>
    <w:rsid w:val="003D3E6E"/>
    <w:rsid w:val="003D47DB"/>
    <w:rsid w:val="003F2BA5"/>
    <w:rsid w:val="003F7717"/>
    <w:rsid w:val="00403F5B"/>
    <w:rsid w:val="00420A40"/>
    <w:rsid w:val="00420A50"/>
    <w:rsid w:val="004277E6"/>
    <w:rsid w:val="00433C04"/>
    <w:rsid w:val="00437380"/>
    <w:rsid w:val="0044032C"/>
    <w:rsid w:val="00440D7A"/>
    <w:rsid w:val="00452D1D"/>
    <w:rsid w:val="00462CD0"/>
    <w:rsid w:val="00462E1B"/>
    <w:rsid w:val="00465780"/>
    <w:rsid w:val="00466DD8"/>
    <w:rsid w:val="00470F1E"/>
    <w:rsid w:val="0047314A"/>
    <w:rsid w:val="00473507"/>
    <w:rsid w:val="004809D1"/>
    <w:rsid w:val="00481DBE"/>
    <w:rsid w:val="00490B16"/>
    <w:rsid w:val="004A096E"/>
    <w:rsid w:val="004A184A"/>
    <w:rsid w:val="004A458C"/>
    <w:rsid w:val="004B4252"/>
    <w:rsid w:val="004B57DD"/>
    <w:rsid w:val="004C1696"/>
    <w:rsid w:val="004C7B2D"/>
    <w:rsid w:val="004C7D1C"/>
    <w:rsid w:val="004D1C9B"/>
    <w:rsid w:val="004D6739"/>
    <w:rsid w:val="004D6D4B"/>
    <w:rsid w:val="004E4EB6"/>
    <w:rsid w:val="004F4621"/>
    <w:rsid w:val="00500118"/>
    <w:rsid w:val="00504D48"/>
    <w:rsid w:val="00511444"/>
    <w:rsid w:val="00516AB5"/>
    <w:rsid w:val="00520683"/>
    <w:rsid w:val="0052420F"/>
    <w:rsid w:val="005261AE"/>
    <w:rsid w:val="005274E1"/>
    <w:rsid w:val="00533EC5"/>
    <w:rsid w:val="00534183"/>
    <w:rsid w:val="005373F9"/>
    <w:rsid w:val="00537BA9"/>
    <w:rsid w:val="005421D8"/>
    <w:rsid w:val="00546F9D"/>
    <w:rsid w:val="00550D83"/>
    <w:rsid w:val="00552400"/>
    <w:rsid w:val="005557C8"/>
    <w:rsid w:val="0055634D"/>
    <w:rsid w:val="005564D1"/>
    <w:rsid w:val="00557345"/>
    <w:rsid w:val="005622CE"/>
    <w:rsid w:val="0056454B"/>
    <w:rsid w:val="00564996"/>
    <w:rsid w:val="005716A7"/>
    <w:rsid w:val="00572DB9"/>
    <w:rsid w:val="005778F0"/>
    <w:rsid w:val="005806BE"/>
    <w:rsid w:val="00580811"/>
    <w:rsid w:val="00584845"/>
    <w:rsid w:val="00585FED"/>
    <w:rsid w:val="00593A41"/>
    <w:rsid w:val="0059484A"/>
    <w:rsid w:val="0059550D"/>
    <w:rsid w:val="005A4481"/>
    <w:rsid w:val="005B2CA3"/>
    <w:rsid w:val="005B49F1"/>
    <w:rsid w:val="005B4B96"/>
    <w:rsid w:val="005C7816"/>
    <w:rsid w:val="005E4436"/>
    <w:rsid w:val="005E463E"/>
    <w:rsid w:val="005F2311"/>
    <w:rsid w:val="005F46BA"/>
    <w:rsid w:val="005F5A64"/>
    <w:rsid w:val="00607DDF"/>
    <w:rsid w:val="00610ACB"/>
    <w:rsid w:val="006158F9"/>
    <w:rsid w:val="0061643D"/>
    <w:rsid w:val="006175F2"/>
    <w:rsid w:val="00620A6D"/>
    <w:rsid w:val="0062584C"/>
    <w:rsid w:val="00625F81"/>
    <w:rsid w:val="0063151B"/>
    <w:rsid w:val="00632B82"/>
    <w:rsid w:val="0064401F"/>
    <w:rsid w:val="006478D9"/>
    <w:rsid w:val="0065299A"/>
    <w:rsid w:val="00653944"/>
    <w:rsid w:val="00676EB8"/>
    <w:rsid w:val="00681820"/>
    <w:rsid w:val="00696A4F"/>
    <w:rsid w:val="006A281D"/>
    <w:rsid w:val="006A6667"/>
    <w:rsid w:val="006B08A2"/>
    <w:rsid w:val="006B0B73"/>
    <w:rsid w:val="006B53E7"/>
    <w:rsid w:val="006B7585"/>
    <w:rsid w:val="006D2F82"/>
    <w:rsid w:val="006D657D"/>
    <w:rsid w:val="006E3F44"/>
    <w:rsid w:val="006F1163"/>
    <w:rsid w:val="006F57DD"/>
    <w:rsid w:val="00701130"/>
    <w:rsid w:val="00702539"/>
    <w:rsid w:val="00707B68"/>
    <w:rsid w:val="00710396"/>
    <w:rsid w:val="0071114D"/>
    <w:rsid w:val="00715D7C"/>
    <w:rsid w:val="007168CB"/>
    <w:rsid w:val="0071782F"/>
    <w:rsid w:val="007234D5"/>
    <w:rsid w:val="007238F3"/>
    <w:rsid w:val="0073163A"/>
    <w:rsid w:val="007354DC"/>
    <w:rsid w:val="0074195F"/>
    <w:rsid w:val="00743694"/>
    <w:rsid w:val="0075023B"/>
    <w:rsid w:val="007553D8"/>
    <w:rsid w:val="007576E7"/>
    <w:rsid w:val="00757E5B"/>
    <w:rsid w:val="00763A48"/>
    <w:rsid w:val="00773752"/>
    <w:rsid w:val="0077674C"/>
    <w:rsid w:val="007804AD"/>
    <w:rsid w:val="00787AB2"/>
    <w:rsid w:val="00790F35"/>
    <w:rsid w:val="00793DED"/>
    <w:rsid w:val="00797882"/>
    <w:rsid w:val="007B2FE0"/>
    <w:rsid w:val="007B4A2C"/>
    <w:rsid w:val="007C1A6D"/>
    <w:rsid w:val="007D2AF4"/>
    <w:rsid w:val="007D5E26"/>
    <w:rsid w:val="007E2C05"/>
    <w:rsid w:val="007E3987"/>
    <w:rsid w:val="007E4D0F"/>
    <w:rsid w:val="007F35C9"/>
    <w:rsid w:val="008077ED"/>
    <w:rsid w:val="00807CA8"/>
    <w:rsid w:val="00810FAA"/>
    <w:rsid w:val="008205A4"/>
    <w:rsid w:val="00820829"/>
    <w:rsid w:val="00840A53"/>
    <w:rsid w:val="008411F6"/>
    <w:rsid w:val="00847D99"/>
    <w:rsid w:val="008500CC"/>
    <w:rsid w:val="00850CEE"/>
    <w:rsid w:val="00852974"/>
    <w:rsid w:val="0086327C"/>
    <w:rsid w:val="0087574F"/>
    <w:rsid w:val="008773CC"/>
    <w:rsid w:val="00880298"/>
    <w:rsid w:val="00884400"/>
    <w:rsid w:val="008939D7"/>
    <w:rsid w:val="00895D54"/>
    <w:rsid w:val="008A00A1"/>
    <w:rsid w:val="008A29CA"/>
    <w:rsid w:val="008B1BC1"/>
    <w:rsid w:val="008B36E6"/>
    <w:rsid w:val="008C5E4C"/>
    <w:rsid w:val="008C6740"/>
    <w:rsid w:val="008C7463"/>
    <w:rsid w:val="008D2023"/>
    <w:rsid w:val="008D25EB"/>
    <w:rsid w:val="008D315E"/>
    <w:rsid w:val="008D667E"/>
    <w:rsid w:val="008D6700"/>
    <w:rsid w:val="008E0E06"/>
    <w:rsid w:val="008E12DD"/>
    <w:rsid w:val="008F0761"/>
    <w:rsid w:val="008F0981"/>
    <w:rsid w:val="008F5A36"/>
    <w:rsid w:val="00910F7C"/>
    <w:rsid w:val="009161A3"/>
    <w:rsid w:val="00922457"/>
    <w:rsid w:val="009236CF"/>
    <w:rsid w:val="00927C67"/>
    <w:rsid w:val="00932295"/>
    <w:rsid w:val="00937D02"/>
    <w:rsid w:val="00944DB0"/>
    <w:rsid w:val="009502D1"/>
    <w:rsid w:val="0096068C"/>
    <w:rsid w:val="00960DD3"/>
    <w:rsid w:val="00964F39"/>
    <w:rsid w:val="00967C31"/>
    <w:rsid w:val="009713DF"/>
    <w:rsid w:val="00973E19"/>
    <w:rsid w:val="00973E20"/>
    <w:rsid w:val="00974366"/>
    <w:rsid w:val="00980C5C"/>
    <w:rsid w:val="00981F4D"/>
    <w:rsid w:val="00982B19"/>
    <w:rsid w:val="00983265"/>
    <w:rsid w:val="00985899"/>
    <w:rsid w:val="009876D3"/>
    <w:rsid w:val="00996364"/>
    <w:rsid w:val="009A3F74"/>
    <w:rsid w:val="009A407E"/>
    <w:rsid w:val="009A706D"/>
    <w:rsid w:val="009B26AD"/>
    <w:rsid w:val="009B4572"/>
    <w:rsid w:val="009B664A"/>
    <w:rsid w:val="009B7993"/>
    <w:rsid w:val="009C3801"/>
    <w:rsid w:val="009C5E02"/>
    <w:rsid w:val="009C6016"/>
    <w:rsid w:val="009D0C71"/>
    <w:rsid w:val="009E3D51"/>
    <w:rsid w:val="009E5DBD"/>
    <w:rsid w:val="00A01326"/>
    <w:rsid w:val="00A02EB1"/>
    <w:rsid w:val="00A030A3"/>
    <w:rsid w:val="00A047D3"/>
    <w:rsid w:val="00A12DC2"/>
    <w:rsid w:val="00A1563B"/>
    <w:rsid w:val="00A214FC"/>
    <w:rsid w:val="00A2389D"/>
    <w:rsid w:val="00A244A1"/>
    <w:rsid w:val="00A244CC"/>
    <w:rsid w:val="00A249D2"/>
    <w:rsid w:val="00A26BDA"/>
    <w:rsid w:val="00A303F5"/>
    <w:rsid w:val="00A32218"/>
    <w:rsid w:val="00A345C1"/>
    <w:rsid w:val="00A36D9C"/>
    <w:rsid w:val="00A40003"/>
    <w:rsid w:val="00A52570"/>
    <w:rsid w:val="00A5262B"/>
    <w:rsid w:val="00A55D62"/>
    <w:rsid w:val="00A66053"/>
    <w:rsid w:val="00A67CD4"/>
    <w:rsid w:val="00A722ED"/>
    <w:rsid w:val="00A73C9F"/>
    <w:rsid w:val="00A74806"/>
    <w:rsid w:val="00A83733"/>
    <w:rsid w:val="00A92C97"/>
    <w:rsid w:val="00A9392A"/>
    <w:rsid w:val="00A93D2D"/>
    <w:rsid w:val="00A94650"/>
    <w:rsid w:val="00A965A6"/>
    <w:rsid w:val="00AA6514"/>
    <w:rsid w:val="00AB0E2D"/>
    <w:rsid w:val="00AB227F"/>
    <w:rsid w:val="00AB2D69"/>
    <w:rsid w:val="00AB4824"/>
    <w:rsid w:val="00AB64C1"/>
    <w:rsid w:val="00AD14A1"/>
    <w:rsid w:val="00AE2089"/>
    <w:rsid w:val="00AE3B8D"/>
    <w:rsid w:val="00AE62FA"/>
    <w:rsid w:val="00AE6349"/>
    <w:rsid w:val="00AF0367"/>
    <w:rsid w:val="00AF0C05"/>
    <w:rsid w:val="00AF112A"/>
    <w:rsid w:val="00AF72BD"/>
    <w:rsid w:val="00AF7881"/>
    <w:rsid w:val="00B00FDA"/>
    <w:rsid w:val="00B036FE"/>
    <w:rsid w:val="00B10076"/>
    <w:rsid w:val="00B14102"/>
    <w:rsid w:val="00B20D69"/>
    <w:rsid w:val="00B21A07"/>
    <w:rsid w:val="00B31154"/>
    <w:rsid w:val="00B3687B"/>
    <w:rsid w:val="00B468AE"/>
    <w:rsid w:val="00B505CE"/>
    <w:rsid w:val="00B56384"/>
    <w:rsid w:val="00B57EA5"/>
    <w:rsid w:val="00B60B8F"/>
    <w:rsid w:val="00B62A78"/>
    <w:rsid w:val="00B66173"/>
    <w:rsid w:val="00B66C1A"/>
    <w:rsid w:val="00B6703D"/>
    <w:rsid w:val="00B72384"/>
    <w:rsid w:val="00B764D0"/>
    <w:rsid w:val="00B9106E"/>
    <w:rsid w:val="00B91CA0"/>
    <w:rsid w:val="00B94EF2"/>
    <w:rsid w:val="00BA5796"/>
    <w:rsid w:val="00BA697C"/>
    <w:rsid w:val="00BB65A0"/>
    <w:rsid w:val="00BB6821"/>
    <w:rsid w:val="00BB6E22"/>
    <w:rsid w:val="00BC0549"/>
    <w:rsid w:val="00BC14B9"/>
    <w:rsid w:val="00BC7AFF"/>
    <w:rsid w:val="00BD134D"/>
    <w:rsid w:val="00BD2CB4"/>
    <w:rsid w:val="00BD3B47"/>
    <w:rsid w:val="00BD500E"/>
    <w:rsid w:val="00BD590D"/>
    <w:rsid w:val="00BD5F60"/>
    <w:rsid w:val="00BE17B9"/>
    <w:rsid w:val="00BE6878"/>
    <w:rsid w:val="00BF5B80"/>
    <w:rsid w:val="00C03377"/>
    <w:rsid w:val="00C04281"/>
    <w:rsid w:val="00C30669"/>
    <w:rsid w:val="00C40361"/>
    <w:rsid w:val="00C44214"/>
    <w:rsid w:val="00C52465"/>
    <w:rsid w:val="00C56929"/>
    <w:rsid w:val="00C56C70"/>
    <w:rsid w:val="00C60013"/>
    <w:rsid w:val="00C63A54"/>
    <w:rsid w:val="00C64B8A"/>
    <w:rsid w:val="00C7084B"/>
    <w:rsid w:val="00C74E57"/>
    <w:rsid w:val="00C80F85"/>
    <w:rsid w:val="00C81635"/>
    <w:rsid w:val="00C8414E"/>
    <w:rsid w:val="00C8493B"/>
    <w:rsid w:val="00C85B2D"/>
    <w:rsid w:val="00C87DBB"/>
    <w:rsid w:val="00C92644"/>
    <w:rsid w:val="00C92AB6"/>
    <w:rsid w:val="00CA0D41"/>
    <w:rsid w:val="00CA38F3"/>
    <w:rsid w:val="00CB022F"/>
    <w:rsid w:val="00CB24B0"/>
    <w:rsid w:val="00CB31A1"/>
    <w:rsid w:val="00CB3BE5"/>
    <w:rsid w:val="00CB5162"/>
    <w:rsid w:val="00CC1533"/>
    <w:rsid w:val="00CC3EAD"/>
    <w:rsid w:val="00CC7CDD"/>
    <w:rsid w:val="00CD295E"/>
    <w:rsid w:val="00CD49C6"/>
    <w:rsid w:val="00CF0402"/>
    <w:rsid w:val="00D0185B"/>
    <w:rsid w:val="00D0469A"/>
    <w:rsid w:val="00D07262"/>
    <w:rsid w:val="00D10921"/>
    <w:rsid w:val="00D14B00"/>
    <w:rsid w:val="00D16118"/>
    <w:rsid w:val="00D16406"/>
    <w:rsid w:val="00D25427"/>
    <w:rsid w:val="00D276F3"/>
    <w:rsid w:val="00D279DB"/>
    <w:rsid w:val="00D30351"/>
    <w:rsid w:val="00D31D0C"/>
    <w:rsid w:val="00D32253"/>
    <w:rsid w:val="00D35A9D"/>
    <w:rsid w:val="00D37AE7"/>
    <w:rsid w:val="00D404A3"/>
    <w:rsid w:val="00D42081"/>
    <w:rsid w:val="00D42999"/>
    <w:rsid w:val="00D504FF"/>
    <w:rsid w:val="00D5365F"/>
    <w:rsid w:val="00D61083"/>
    <w:rsid w:val="00D65E1F"/>
    <w:rsid w:val="00D65E9B"/>
    <w:rsid w:val="00D74277"/>
    <w:rsid w:val="00D753BF"/>
    <w:rsid w:val="00D82709"/>
    <w:rsid w:val="00D91BC1"/>
    <w:rsid w:val="00D96ABB"/>
    <w:rsid w:val="00D976AF"/>
    <w:rsid w:val="00DA342C"/>
    <w:rsid w:val="00DA4174"/>
    <w:rsid w:val="00DA5FB4"/>
    <w:rsid w:val="00DA726F"/>
    <w:rsid w:val="00DB1775"/>
    <w:rsid w:val="00DB53FB"/>
    <w:rsid w:val="00DB6C0D"/>
    <w:rsid w:val="00DD07A9"/>
    <w:rsid w:val="00DD305D"/>
    <w:rsid w:val="00DE226F"/>
    <w:rsid w:val="00DE527C"/>
    <w:rsid w:val="00DE5620"/>
    <w:rsid w:val="00DF0B69"/>
    <w:rsid w:val="00E00671"/>
    <w:rsid w:val="00E02191"/>
    <w:rsid w:val="00E05FDB"/>
    <w:rsid w:val="00E069CC"/>
    <w:rsid w:val="00E07837"/>
    <w:rsid w:val="00E108DD"/>
    <w:rsid w:val="00E12395"/>
    <w:rsid w:val="00E13B39"/>
    <w:rsid w:val="00E145CD"/>
    <w:rsid w:val="00E14FF3"/>
    <w:rsid w:val="00E16391"/>
    <w:rsid w:val="00E22AE5"/>
    <w:rsid w:val="00E314B8"/>
    <w:rsid w:val="00E356FE"/>
    <w:rsid w:val="00E445FB"/>
    <w:rsid w:val="00E44CD6"/>
    <w:rsid w:val="00E557A4"/>
    <w:rsid w:val="00E6127B"/>
    <w:rsid w:val="00E629ED"/>
    <w:rsid w:val="00E6432A"/>
    <w:rsid w:val="00E65570"/>
    <w:rsid w:val="00E6577D"/>
    <w:rsid w:val="00E7174C"/>
    <w:rsid w:val="00E77640"/>
    <w:rsid w:val="00E8259D"/>
    <w:rsid w:val="00E86EAE"/>
    <w:rsid w:val="00EB5F49"/>
    <w:rsid w:val="00EB7683"/>
    <w:rsid w:val="00EC4077"/>
    <w:rsid w:val="00EC4862"/>
    <w:rsid w:val="00EC502B"/>
    <w:rsid w:val="00EC56E7"/>
    <w:rsid w:val="00ED080D"/>
    <w:rsid w:val="00ED73F0"/>
    <w:rsid w:val="00EE0373"/>
    <w:rsid w:val="00EE0852"/>
    <w:rsid w:val="00EE1439"/>
    <w:rsid w:val="00EE16FA"/>
    <w:rsid w:val="00EF1366"/>
    <w:rsid w:val="00EF14BF"/>
    <w:rsid w:val="00EF2A15"/>
    <w:rsid w:val="00F02371"/>
    <w:rsid w:val="00F02AFB"/>
    <w:rsid w:val="00F06425"/>
    <w:rsid w:val="00F07360"/>
    <w:rsid w:val="00F2513C"/>
    <w:rsid w:val="00F33D20"/>
    <w:rsid w:val="00F33E5A"/>
    <w:rsid w:val="00F345C4"/>
    <w:rsid w:val="00F46583"/>
    <w:rsid w:val="00F521FD"/>
    <w:rsid w:val="00F5570B"/>
    <w:rsid w:val="00F55A32"/>
    <w:rsid w:val="00F62D34"/>
    <w:rsid w:val="00F66FA0"/>
    <w:rsid w:val="00F758CC"/>
    <w:rsid w:val="00F8723B"/>
    <w:rsid w:val="00F907D8"/>
    <w:rsid w:val="00F946CF"/>
    <w:rsid w:val="00F94E7A"/>
    <w:rsid w:val="00FA7FB8"/>
    <w:rsid w:val="00FB07C6"/>
    <w:rsid w:val="00FB1693"/>
    <w:rsid w:val="00FB3146"/>
    <w:rsid w:val="00FB3474"/>
    <w:rsid w:val="00FB4260"/>
    <w:rsid w:val="00FB578B"/>
    <w:rsid w:val="00FC28EC"/>
    <w:rsid w:val="00FC2D06"/>
    <w:rsid w:val="00FC34AE"/>
    <w:rsid w:val="00FC5765"/>
    <w:rsid w:val="00FC6128"/>
    <w:rsid w:val="00FC674B"/>
    <w:rsid w:val="00FC7004"/>
    <w:rsid w:val="00FD3B39"/>
    <w:rsid w:val="00FD51ED"/>
    <w:rsid w:val="00FD7252"/>
    <w:rsid w:val="00FD7691"/>
    <w:rsid w:val="00FE48C5"/>
    <w:rsid w:val="00FF0A12"/>
    <w:rsid w:val="00FF0A8B"/>
    <w:rsid w:val="00FF212C"/>
    <w:rsid w:val="4A0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Plain Text"/>
    <w:basedOn w:val="1"/>
    <w:link w:val="19"/>
    <w:uiPriority w:val="0"/>
    <w:rPr>
      <w:rFonts w:hint="eastAsia" w:ascii="宋体" w:hAnsi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tabs>
        <w:tab w:val="left" w:pos="7740"/>
      </w:tabs>
      <w:ind w:firstLine="630"/>
    </w:pPr>
    <w:rPr>
      <w:rFonts w:ascii="仿宋_GB2312" w:hAnsi="宋体" w:eastAsia="仿宋_GB2312"/>
      <w:color w:val="000000"/>
      <w:sz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character" w:customStyle="1" w:styleId="19">
    <w:name w:val="纯文本 Char"/>
    <w:basedOn w:val="11"/>
    <w:link w:val="4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20">
    <w:name w:val="font4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2">
    <w:name w:val="font3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3">
    <w:name w:val="font2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通报文例.dot</Template>
  <Company>北京天大天财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2018-06-19T02:17:00Z</dcterms:created>
  <dc:creator>微软用户</dc:creator>
  <cp:lastModifiedBy>Administrator</cp:lastModifiedBy>
  <cp:lastPrinted>2018-03-19T08:21:00Z</cp:lastPrinted>
  <dcterms:modified xsi:type="dcterms:W3CDTF">2018-07-13T02:06:39Z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