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0B" w:rsidRDefault="00061C0B" w:rsidP="00DB15D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宋体" w:hint="eastAsia"/>
          <w:b/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</w:p>
    <w:p w:rsidR="00061C0B" w:rsidRPr="005B72D6" w:rsidRDefault="00061C0B" w:rsidP="005B72D6">
      <w:pPr>
        <w:ind w:firstLineChars="990" w:firstLine="31680"/>
        <w:rPr>
          <w:rFonts w:ascii="方正小标宋简体" w:eastAsia="方正小标宋简体" w:hAnsi="Times New Roman" w:cs="Times New Roman"/>
          <w:color w:val="000000"/>
          <w:sz w:val="32"/>
          <w:szCs w:val="32"/>
        </w:rPr>
      </w:pPr>
      <w:r w:rsidRPr="005B72D6">
        <w:rPr>
          <w:rFonts w:ascii="方正小标宋简体" w:eastAsia="方正小标宋简体" w:hAnsi="Times New Roman" w:cs="方正小标宋简体" w:hint="eastAsia"/>
          <w:color w:val="000000"/>
          <w:sz w:val="32"/>
          <w:szCs w:val="32"/>
        </w:rPr>
        <w:t>工程师职务任职资格审议评分表</w:t>
      </w:r>
    </w:p>
    <w:tbl>
      <w:tblPr>
        <w:tblpPr w:leftFromText="180" w:rightFromText="180" w:vertAnchor="text" w:horzAnchor="margin" w:tblpXSpec="center" w:tblpY="98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0"/>
        <w:gridCol w:w="99"/>
        <w:gridCol w:w="313"/>
        <w:gridCol w:w="295"/>
        <w:gridCol w:w="9"/>
        <w:gridCol w:w="216"/>
        <w:gridCol w:w="168"/>
        <w:gridCol w:w="548"/>
        <w:gridCol w:w="60"/>
        <w:gridCol w:w="354"/>
        <w:gridCol w:w="45"/>
        <w:gridCol w:w="7"/>
        <w:gridCol w:w="244"/>
        <w:gridCol w:w="106"/>
        <w:gridCol w:w="90"/>
        <w:gridCol w:w="121"/>
        <w:gridCol w:w="216"/>
        <w:gridCol w:w="237"/>
        <w:gridCol w:w="130"/>
        <w:gridCol w:w="548"/>
        <w:gridCol w:w="203"/>
        <w:gridCol w:w="60"/>
        <w:gridCol w:w="78"/>
        <w:gridCol w:w="271"/>
        <w:gridCol w:w="120"/>
        <w:gridCol w:w="261"/>
        <w:gridCol w:w="48"/>
        <w:gridCol w:w="112"/>
        <w:gridCol w:w="280"/>
        <w:gridCol w:w="260"/>
        <w:gridCol w:w="161"/>
        <w:gridCol w:w="12"/>
        <w:gridCol w:w="260"/>
        <w:gridCol w:w="22"/>
        <w:gridCol w:w="206"/>
        <w:gridCol w:w="464"/>
        <w:gridCol w:w="174"/>
        <w:gridCol w:w="150"/>
        <w:gridCol w:w="117"/>
        <w:gridCol w:w="158"/>
        <w:gridCol w:w="6"/>
        <w:gridCol w:w="83"/>
        <w:gridCol w:w="591"/>
        <w:gridCol w:w="216"/>
        <w:gridCol w:w="107"/>
        <w:gridCol w:w="687"/>
        <w:gridCol w:w="733"/>
      </w:tblGrid>
      <w:tr w:rsidR="00061C0B">
        <w:trPr>
          <w:trHeight w:val="340"/>
        </w:trPr>
        <w:tc>
          <w:tcPr>
            <w:tcW w:w="1222" w:type="dxa"/>
            <w:gridSpan w:val="3"/>
            <w:tcBorders>
              <w:top w:val="single" w:sz="12" w:space="0" w:color="auto"/>
            </w:tcBorders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36" w:type="dxa"/>
            <w:gridSpan w:val="5"/>
            <w:tcBorders>
              <w:top w:val="single" w:sz="12" w:space="0" w:color="auto"/>
            </w:tcBorders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9"/>
            <w:tcBorders>
              <w:top w:val="single" w:sz="12" w:space="0" w:color="auto"/>
            </w:tcBorders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3733" w:type="dxa"/>
            <w:gridSpan w:val="19"/>
            <w:tcBorders>
              <w:top w:val="single" w:sz="12" w:space="0" w:color="auto"/>
            </w:tcBorders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8"/>
            <w:tcBorders>
              <w:top w:val="single" w:sz="12" w:space="0" w:color="auto"/>
            </w:tcBorders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申报类别</w:t>
            </w:r>
          </w:p>
        </w:tc>
        <w:tc>
          <w:tcPr>
            <w:tcW w:w="1527" w:type="dxa"/>
            <w:gridSpan w:val="3"/>
            <w:tcBorders>
              <w:top w:val="single" w:sz="12" w:space="0" w:color="auto"/>
            </w:tcBorders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C0B">
        <w:trPr>
          <w:trHeight w:val="340"/>
        </w:trPr>
        <w:tc>
          <w:tcPr>
            <w:tcW w:w="1742" w:type="dxa"/>
            <w:gridSpan w:val="6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正常申报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1743" w:type="dxa"/>
            <w:gridSpan w:val="10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1743" w:type="dxa"/>
            <w:gridSpan w:val="8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1742" w:type="dxa"/>
            <w:gridSpan w:val="11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8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申报专业</w:t>
            </w:r>
          </w:p>
        </w:tc>
        <w:tc>
          <w:tcPr>
            <w:tcW w:w="1743" w:type="dxa"/>
            <w:gridSpan w:val="4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C0B">
        <w:trPr>
          <w:trHeight w:val="340"/>
        </w:trPr>
        <w:tc>
          <w:tcPr>
            <w:tcW w:w="909" w:type="dxa"/>
            <w:gridSpan w:val="2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控制项</w:t>
            </w:r>
          </w:p>
        </w:tc>
        <w:tc>
          <w:tcPr>
            <w:tcW w:w="2365" w:type="dxa"/>
            <w:gridSpan w:val="12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思想道德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2383" w:type="dxa"/>
            <w:gridSpan w:val="13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年度考核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2382" w:type="dxa"/>
            <w:gridSpan w:val="14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继续教育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2417" w:type="dxa"/>
            <w:gridSpan w:val="6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专业理论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</w:tr>
      <w:tr w:rsidR="00061C0B">
        <w:trPr>
          <w:trHeight w:val="340"/>
        </w:trPr>
        <w:tc>
          <w:tcPr>
            <w:tcW w:w="9036" w:type="dxa"/>
            <w:gridSpan w:val="45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评分项</w:t>
            </w:r>
          </w:p>
        </w:tc>
        <w:tc>
          <w:tcPr>
            <w:tcW w:w="687" w:type="dxa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得分</w:t>
            </w:r>
          </w:p>
        </w:tc>
        <w:tc>
          <w:tcPr>
            <w:tcW w:w="733" w:type="dxa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小计</w:t>
            </w:r>
          </w:p>
        </w:tc>
      </w:tr>
      <w:tr w:rsidR="00061C0B">
        <w:trPr>
          <w:trHeight w:val="340"/>
        </w:trPr>
        <w:tc>
          <w:tcPr>
            <w:tcW w:w="909" w:type="dxa"/>
            <w:gridSpan w:val="2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学历</w:t>
            </w:r>
          </w:p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963" w:type="dxa"/>
            <w:gridSpan w:val="8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科</w:t>
            </w:r>
          </w:p>
        </w:tc>
        <w:tc>
          <w:tcPr>
            <w:tcW w:w="1744" w:type="dxa"/>
            <w:gridSpan w:val="10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专</w:t>
            </w:r>
          </w:p>
        </w:tc>
        <w:tc>
          <w:tcPr>
            <w:tcW w:w="993" w:type="dxa"/>
            <w:gridSpan w:val="6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经历与能力</w:t>
            </w:r>
          </w:p>
        </w:tc>
        <w:tc>
          <w:tcPr>
            <w:tcW w:w="1133" w:type="dxa"/>
            <w:gridSpan w:val="7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项以上</w:t>
            </w:r>
          </w:p>
        </w:tc>
        <w:tc>
          <w:tcPr>
            <w:tcW w:w="1133" w:type="dxa"/>
            <w:gridSpan w:val="6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161" w:type="dxa"/>
            <w:gridSpan w:val="6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C0B">
        <w:trPr>
          <w:trHeight w:val="340"/>
        </w:trPr>
        <w:tc>
          <w:tcPr>
            <w:tcW w:w="909" w:type="dxa"/>
            <w:gridSpan w:val="2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963" w:type="dxa"/>
            <w:gridSpan w:val="8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ingdings 2" w:char="F0A3"/>
            </w:r>
          </w:p>
        </w:tc>
        <w:tc>
          <w:tcPr>
            <w:tcW w:w="1744" w:type="dxa"/>
            <w:gridSpan w:val="10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ingdings 2" w:char="F0A3"/>
            </w:r>
          </w:p>
        </w:tc>
        <w:tc>
          <w:tcPr>
            <w:tcW w:w="993" w:type="dxa"/>
            <w:gridSpan w:val="6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133" w:type="dxa"/>
            <w:gridSpan w:val="7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1133" w:type="dxa"/>
            <w:gridSpan w:val="6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1161" w:type="dxa"/>
            <w:gridSpan w:val="6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909" w:type="dxa"/>
            <w:gridSpan w:val="2"/>
            <w:vMerge w:val="restart"/>
            <w:vAlign w:val="center"/>
          </w:tcPr>
          <w:p w:rsidR="00061C0B" w:rsidRDefault="00061C0B">
            <w:pPr>
              <w:snapToGrid w:val="0"/>
              <w:spacing w:before="60" w:after="40"/>
              <w:ind w:right="-10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论文</w:t>
            </w:r>
          </w:p>
          <w:p w:rsidR="00061C0B" w:rsidRDefault="00061C0B">
            <w:pPr>
              <w:snapToGrid w:val="0"/>
              <w:spacing w:before="60" w:after="40"/>
              <w:ind w:right="-10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著作</w:t>
            </w:r>
          </w:p>
        </w:tc>
        <w:tc>
          <w:tcPr>
            <w:tcW w:w="2015" w:type="dxa"/>
            <w:gridSpan w:val="10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量</w:t>
            </w:r>
          </w:p>
        </w:tc>
        <w:tc>
          <w:tcPr>
            <w:tcW w:w="2033" w:type="dxa"/>
            <w:gridSpan w:val="11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平</w:t>
            </w:r>
          </w:p>
        </w:tc>
        <w:tc>
          <w:tcPr>
            <w:tcW w:w="1352" w:type="dxa"/>
            <w:gridSpan w:val="7"/>
            <w:vMerge w:val="restart"/>
            <w:vAlign w:val="center"/>
          </w:tcPr>
          <w:p w:rsidR="00061C0B" w:rsidRDefault="00061C0B">
            <w:pPr>
              <w:snapToGrid w:val="0"/>
              <w:spacing w:before="60" w:after="40"/>
              <w:ind w:right="-10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执业资格</w:t>
            </w:r>
          </w:p>
        </w:tc>
        <w:tc>
          <w:tcPr>
            <w:tcW w:w="2727" w:type="dxa"/>
            <w:gridSpan w:val="15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二级</w:t>
            </w:r>
          </w:p>
        </w:tc>
        <w:tc>
          <w:tcPr>
            <w:tcW w:w="687" w:type="dxa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909" w:type="dxa"/>
            <w:gridSpan w:val="2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1014" w:type="dxa"/>
            <w:gridSpan w:val="5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1014" w:type="dxa"/>
            <w:gridSpan w:val="6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0~8</w:t>
            </w:r>
          </w:p>
        </w:tc>
        <w:tc>
          <w:tcPr>
            <w:tcW w:w="1019" w:type="dxa"/>
            <w:gridSpan w:val="5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gridSpan w:val="7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2727" w:type="dxa"/>
            <w:gridSpan w:val="15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 w:val="restart"/>
            <w:vAlign w:val="center"/>
          </w:tcPr>
          <w:p w:rsidR="00061C0B" w:rsidRDefault="00061C0B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工作</w:t>
            </w:r>
          </w:p>
          <w:p w:rsidR="00061C0B" w:rsidRDefault="00061C0B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业绩</w:t>
            </w:r>
          </w:p>
        </w:tc>
        <w:tc>
          <w:tcPr>
            <w:tcW w:w="707" w:type="dxa"/>
            <w:gridSpan w:val="3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工程</w:t>
            </w:r>
          </w:p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00" w:type="dxa"/>
            <w:gridSpan w:val="7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规划与设计</w:t>
            </w:r>
          </w:p>
        </w:tc>
        <w:tc>
          <w:tcPr>
            <w:tcW w:w="1151" w:type="dxa"/>
            <w:gridSpan w:val="8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中等复杂</w:t>
            </w:r>
          </w:p>
        </w:tc>
        <w:tc>
          <w:tcPr>
            <w:tcW w:w="1701" w:type="dxa"/>
            <w:gridSpan w:val="9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技术骨干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995" w:type="dxa"/>
            <w:gridSpan w:val="6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275" w:type="dxa"/>
            <w:gridSpan w:val="7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参与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997" w:type="dxa"/>
            <w:gridSpan w:val="4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400" w:type="dxa"/>
            <w:gridSpan w:val="7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151" w:type="dxa"/>
            <w:gridSpan w:val="8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般</w:t>
            </w:r>
          </w:p>
        </w:tc>
        <w:tc>
          <w:tcPr>
            <w:tcW w:w="1701" w:type="dxa"/>
            <w:gridSpan w:val="9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技术骨干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995" w:type="dxa"/>
            <w:gridSpan w:val="6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275" w:type="dxa"/>
            <w:gridSpan w:val="7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参与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997" w:type="dxa"/>
            <w:gridSpan w:val="4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400" w:type="dxa"/>
            <w:gridSpan w:val="7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施工与监理</w:t>
            </w:r>
          </w:p>
        </w:tc>
        <w:tc>
          <w:tcPr>
            <w:tcW w:w="1151" w:type="dxa"/>
            <w:gridSpan w:val="8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中等复杂</w:t>
            </w:r>
          </w:p>
        </w:tc>
        <w:tc>
          <w:tcPr>
            <w:tcW w:w="1701" w:type="dxa"/>
            <w:gridSpan w:val="9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技术骨干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995" w:type="dxa"/>
            <w:gridSpan w:val="6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275" w:type="dxa"/>
            <w:gridSpan w:val="7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参与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997" w:type="dxa"/>
            <w:gridSpan w:val="4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400" w:type="dxa"/>
            <w:gridSpan w:val="7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151" w:type="dxa"/>
            <w:gridSpan w:val="8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般</w:t>
            </w:r>
          </w:p>
        </w:tc>
        <w:tc>
          <w:tcPr>
            <w:tcW w:w="1701" w:type="dxa"/>
            <w:gridSpan w:val="9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技术骨干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995" w:type="dxa"/>
            <w:gridSpan w:val="6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275" w:type="dxa"/>
            <w:gridSpan w:val="7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参与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997" w:type="dxa"/>
            <w:gridSpan w:val="4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400" w:type="dxa"/>
            <w:gridSpan w:val="7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技术管理</w:t>
            </w:r>
          </w:p>
        </w:tc>
        <w:tc>
          <w:tcPr>
            <w:tcW w:w="1151" w:type="dxa"/>
            <w:gridSpan w:val="8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政府类</w:t>
            </w:r>
          </w:p>
        </w:tc>
        <w:tc>
          <w:tcPr>
            <w:tcW w:w="1701" w:type="dxa"/>
            <w:gridSpan w:val="9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技术骨干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995" w:type="dxa"/>
            <w:gridSpan w:val="6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275" w:type="dxa"/>
            <w:gridSpan w:val="7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参与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997" w:type="dxa"/>
            <w:gridSpan w:val="4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400" w:type="dxa"/>
            <w:gridSpan w:val="7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151" w:type="dxa"/>
            <w:gridSpan w:val="8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企业类</w:t>
            </w:r>
          </w:p>
        </w:tc>
        <w:tc>
          <w:tcPr>
            <w:tcW w:w="1701" w:type="dxa"/>
            <w:gridSpan w:val="9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技术骨干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995" w:type="dxa"/>
            <w:gridSpan w:val="6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275" w:type="dxa"/>
            <w:gridSpan w:val="7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参与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997" w:type="dxa"/>
            <w:gridSpan w:val="4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科研</w:t>
            </w:r>
          </w:p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7" w:type="dxa"/>
            <w:gridSpan w:val="11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设区市（厅）级</w:t>
            </w:r>
          </w:p>
        </w:tc>
        <w:tc>
          <w:tcPr>
            <w:tcW w:w="1984" w:type="dxa"/>
            <w:gridSpan w:val="10"/>
            <w:vAlign w:val="center"/>
          </w:tcPr>
          <w:p w:rsidR="00061C0B" w:rsidRDefault="00061C0B" w:rsidP="00061C0B">
            <w:pPr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技术骨干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134" w:type="dxa"/>
            <w:gridSpan w:val="7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276" w:type="dxa"/>
            <w:gridSpan w:val="6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参与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278" w:type="dxa"/>
            <w:gridSpan w:val="7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847" w:type="dxa"/>
            <w:gridSpan w:val="11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县（市、区）级</w:t>
            </w:r>
          </w:p>
        </w:tc>
        <w:tc>
          <w:tcPr>
            <w:tcW w:w="1984" w:type="dxa"/>
            <w:gridSpan w:val="10"/>
            <w:vAlign w:val="center"/>
          </w:tcPr>
          <w:p w:rsidR="00061C0B" w:rsidRDefault="00061C0B" w:rsidP="00061C0B">
            <w:pPr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技术骨干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134" w:type="dxa"/>
            <w:gridSpan w:val="7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276" w:type="dxa"/>
            <w:gridSpan w:val="6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参与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278" w:type="dxa"/>
            <w:gridSpan w:val="7"/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454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获奖</w:t>
            </w:r>
          </w:p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gridSpan w:val="5"/>
            <w:vMerge w:val="restart"/>
            <w:vAlign w:val="center"/>
          </w:tcPr>
          <w:p w:rsidR="00061C0B" w:rsidRDefault="00061C0B">
            <w:pPr>
              <w:wordWrap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科学技术奖</w:t>
            </w:r>
          </w:p>
        </w:tc>
        <w:tc>
          <w:tcPr>
            <w:tcW w:w="3531" w:type="dxa"/>
            <w:gridSpan w:val="20"/>
            <w:vAlign w:val="center"/>
          </w:tcPr>
          <w:p w:rsidR="00061C0B" w:rsidRDefault="00061C0B">
            <w:pPr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县（市、区）级二等奖以上</w:t>
            </w:r>
          </w:p>
        </w:tc>
        <w:tc>
          <w:tcPr>
            <w:tcW w:w="1984" w:type="dxa"/>
            <w:gridSpan w:val="11"/>
            <w:vAlign w:val="center"/>
          </w:tcPr>
          <w:p w:rsidR="00061C0B" w:rsidRDefault="00061C0B">
            <w:pPr>
              <w:wordWrap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获奖者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003" w:type="dxa"/>
            <w:gridSpan w:val="5"/>
            <w:vAlign w:val="center"/>
          </w:tcPr>
          <w:p w:rsidR="00061C0B" w:rsidRDefault="00061C0B">
            <w:pPr>
              <w:wordWrap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454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001" w:type="dxa"/>
            <w:gridSpan w:val="5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3531" w:type="dxa"/>
            <w:gridSpan w:val="20"/>
            <w:vAlign w:val="center"/>
          </w:tcPr>
          <w:p w:rsidR="00061C0B" w:rsidRDefault="00061C0B">
            <w:pPr>
              <w:wordWrap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县（市、区）级三等奖</w:t>
            </w:r>
          </w:p>
        </w:tc>
        <w:tc>
          <w:tcPr>
            <w:tcW w:w="1984" w:type="dxa"/>
            <w:gridSpan w:val="11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获奖者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003" w:type="dxa"/>
            <w:gridSpan w:val="5"/>
            <w:vAlign w:val="center"/>
          </w:tcPr>
          <w:p w:rsidR="00061C0B" w:rsidRDefault="00061C0B">
            <w:pPr>
              <w:wordWrap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454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001" w:type="dxa"/>
            <w:gridSpan w:val="5"/>
            <w:vMerge w:val="restart"/>
            <w:vAlign w:val="center"/>
          </w:tcPr>
          <w:p w:rsidR="00061C0B" w:rsidRDefault="00061C0B">
            <w:pPr>
              <w:wordWrap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工程奖</w:t>
            </w:r>
          </w:p>
        </w:tc>
        <w:tc>
          <w:tcPr>
            <w:tcW w:w="3531" w:type="dxa"/>
            <w:gridSpan w:val="20"/>
            <w:vAlign w:val="center"/>
          </w:tcPr>
          <w:p w:rsidR="00061C0B" w:rsidRDefault="00061C0B">
            <w:pPr>
              <w:wordWrap w:val="0"/>
              <w:ind w:right="4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设区市级以上</w:t>
            </w:r>
          </w:p>
        </w:tc>
        <w:tc>
          <w:tcPr>
            <w:tcW w:w="1984" w:type="dxa"/>
            <w:gridSpan w:val="11"/>
            <w:vAlign w:val="center"/>
          </w:tcPr>
          <w:p w:rsidR="00061C0B" w:rsidRDefault="00061C0B">
            <w:pPr>
              <w:wordWrap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获奖者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003" w:type="dxa"/>
            <w:gridSpan w:val="5"/>
            <w:vAlign w:val="center"/>
          </w:tcPr>
          <w:p w:rsidR="00061C0B" w:rsidRDefault="00061C0B">
            <w:pPr>
              <w:wordWrap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454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001" w:type="dxa"/>
            <w:gridSpan w:val="5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3531" w:type="dxa"/>
            <w:gridSpan w:val="20"/>
            <w:vAlign w:val="center"/>
          </w:tcPr>
          <w:p w:rsidR="00061C0B" w:rsidRDefault="00061C0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县（市、区）级</w:t>
            </w:r>
          </w:p>
        </w:tc>
        <w:tc>
          <w:tcPr>
            <w:tcW w:w="1984" w:type="dxa"/>
            <w:gridSpan w:val="11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获奖者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003" w:type="dxa"/>
            <w:gridSpan w:val="5"/>
            <w:vAlign w:val="center"/>
          </w:tcPr>
          <w:p w:rsidR="00061C0B" w:rsidRDefault="00061C0B">
            <w:pPr>
              <w:wordWrap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专利</w:t>
            </w:r>
          </w:p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gridSpan w:val="15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发明专利</w:t>
            </w:r>
          </w:p>
        </w:tc>
        <w:tc>
          <w:tcPr>
            <w:tcW w:w="1981" w:type="dxa"/>
            <w:gridSpan w:val="10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发明人</w:t>
            </w:r>
          </w:p>
        </w:tc>
        <w:tc>
          <w:tcPr>
            <w:tcW w:w="1559" w:type="dxa"/>
            <w:gridSpan w:val="8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1428" w:type="dxa"/>
            <w:gridSpan w:val="8"/>
            <w:vAlign w:val="center"/>
          </w:tcPr>
          <w:p w:rsidR="00061C0B" w:rsidRDefault="00061C0B">
            <w:pPr>
              <w:wordWrap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15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981" w:type="dxa"/>
            <w:gridSpan w:val="10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8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428" w:type="dxa"/>
            <w:gridSpan w:val="8"/>
            <w:vAlign w:val="center"/>
          </w:tcPr>
          <w:p w:rsidR="00061C0B" w:rsidRDefault="00061C0B">
            <w:pPr>
              <w:wordWrap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15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实用新型专利</w:t>
            </w:r>
          </w:p>
        </w:tc>
        <w:tc>
          <w:tcPr>
            <w:tcW w:w="1981" w:type="dxa"/>
            <w:gridSpan w:val="10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发明人</w:t>
            </w:r>
          </w:p>
        </w:tc>
        <w:tc>
          <w:tcPr>
            <w:tcW w:w="1559" w:type="dxa"/>
            <w:gridSpan w:val="8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1428" w:type="dxa"/>
            <w:gridSpan w:val="8"/>
            <w:vAlign w:val="center"/>
          </w:tcPr>
          <w:p w:rsidR="00061C0B" w:rsidRDefault="00061C0B">
            <w:pPr>
              <w:wordWrap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15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981" w:type="dxa"/>
            <w:gridSpan w:val="10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8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428" w:type="dxa"/>
            <w:gridSpan w:val="8"/>
            <w:vAlign w:val="center"/>
          </w:tcPr>
          <w:p w:rsidR="00061C0B" w:rsidRDefault="00061C0B">
            <w:pPr>
              <w:wordWrap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15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软件著作权</w:t>
            </w:r>
          </w:p>
        </w:tc>
        <w:tc>
          <w:tcPr>
            <w:tcW w:w="1981" w:type="dxa"/>
            <w:gridSpan w:val="10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发明人</w:t>
            </w:r>
          </w:p>
        </w:tc>
        <w:tc>
          <w:tcPr>
            <w:tcW w:w="1559" w:type="dxa"/>
            <w:gridSpan w:val="8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1428" w:type="dxa"/>
            <w:gridSpan w:val="8"/>
            <w:vAlign w:val="center"/>
          </w:tcPr>
          <w:p w:rsidR="00061C0B" w:rsidRDefault="00061C0B">
            <w:pPr>
              <w:wordWrap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2551" w:type="dxa"/>
            <w:gridSpan w:val="15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981" w:type="dxa"/>
            <w:gridSpan w:val="10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8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1428" w:type="dxa"/>
            <w:gridSpan w:val="8"/>
            <w:vAlign w:val="center"/>
          </w:tcPr>
          <w:p w:rsidR="00061C0B" w:rsidRDefault="00061C0B">
            <w:pPr>
              <w:wordWrap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标准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2" w:type="dxa"/>
            <w:gridSpan w:val="18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国家、行业、地方标准、标准设计和国家级工法</w:t>
            </w:r>
          </w:p>
        </w:tc>
        <w:tc>
          <w:tcPr>
            <w:tcW w:w="3243" w:type="dxa"/>
            <w:gridSpan w:val="20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参编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10/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914" w:type="dxa"/>
            <w:gridSpan w:val="3"/>
            <w:vAlign w:val="center"/>
          </w:tcPr>
          <w:p w:rsidR="00061C0B" w:rsidRDefault="00061C0B">
            <w:pPr>
              <w:wordWrap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 w:val="restart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3362" w:type="dxa"/>
            <w:gridSpan w:val="18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团体标准、技术规定、导则、省级工法和造价定额</w:t>
            </w:r>
          </w:p>
        </w:tc>
        <w:tc>
          <w:tcPr>
            <w:tcW w:w="3243" w:type="dxa"/>
            <w:gridSpan w:val="20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参编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6/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914" w:type="dxa"/>
            <w:gridSpan w:val="3"/>
            <w:vAlign w:val="center"/>
          </w:tcPr>
          <w:p w:rsidR="00061C0B" w:rsidRDefault="00061C0B">
            <w:pPr>
              <w:wordWrap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示范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1" w:type="dxa"/>
            <w:gridSpan w:val="9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技术骨干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651" w:type="dxa"/>
            <w:gridSpan w:val="8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651" w:type="dxa"/>
            <w:gridSpan w:val="10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参编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3/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652" w:type="dxa"/>
            <w:gridSpan w:val="11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061C0B" w:rsidRDefault="00061C0B">
            <w:pPr>
              <w:wordWrap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687" w:type="dxa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810" w:type="dxa"/>
            <w:vAlign w:val="center"/>
          </w:tcPr>
          <w:p w:rsidR="00061C0B" w:rsidRDefault="00061C0B">
            <w:pPr>
              <w:snapToGrid w:val="0"/>
              <w:spacing w:before="60" w:after="40"/>
              <w:ind w:left="-178" w:right="-10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716" w:type="dxa"/>
            <w:gridSpan w:val="4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职业</w:t>
            </w:r>
          </w:p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道德</w:t>
            </w:r>
          </w:p>
        </w:tc>
        <w:tc>
          <w:tcPr>
            <w:tcW w:w="7510" w:type="dxa"/>
            <w:gridSpan w:val="40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0~5</w:t>
            </w:r>
          </w:p>
        </w:tc>
        <w:tc>
          <w:tcPr>
            <w:tcW w:w="687" w:type="dxa"/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vMerge/>
            <w:vAlign w:val="center"/>
          </w:tcPr>
          <w:p w:rsidR="00061C0B" w:rsidRDefault="00061C0B">
            <w:pPr>
              <w:rPr>
                <w:rFonts w:cs="Times New Roman"/>
              </w:rPr>
            </w:pPr>
          </w:p>
        </w:tc>
      </w:tr>
      <w:tr w:rsidR="00061C0B">
        <w:trPr>
          <w:trHeight w:val="340"/>
        </w:trPr>
        <w:tc>
          <w:tcPr>
            <w:tcW w:w="9036" w:type="dxa"/>
            <w:gridSpan w:val="45"/>
            <w:tcBorders>
              <w:bottom w:val="single" w:sz="12" w:space="0" w:color="auto"/>
            </w:tcBorders>
            <w:vAlign w:val="center"/>
          </w:tcPr>
          <w:p w:rsidR="00061C0B" w:rsidRDefault="00061C0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sz w:val="22"/>
                <w:szCs w:val="22"/>
              </w:rPr>
              <w:t>最终得分</w:t>
            </w:r>
          </w:p>
        </w:tc>
        <w:tc>
          <w:tcPr>
            <w:tcW w:w="1420" w:type="dxa"/>
            <w:gridSpan w:val="2"/>
            <w:tcBorders>
              <w:bottom w:val="single" w:sz="12" w:space="0" w:color="auto"/>
            </w:tcBorders>
            <w:vAlign w:val="center"/>
          </w:tcPr>
          <w:p w:rsidR="00061C0B" w:rsidRDefault="00061C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61C0B" w:rsidRDefault="00061C0B" w:rsidP="00061C0B">
      <w:pPr>
        <w:widowControl/>
        <w:ind w:right="560" w:firstLineChars="2100" w:firstLine="316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宋体" w:hint="eastAsia"/>
          <w:color w:val="000000"/>
          <w:sz w:val="28"/>
          <w:szCs w:val="28"/>
        </w:rPr>
        <w:t>专家签名：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宋体" w:hint="eastAsia"/>
          <w:color w:val="000000"/>
          <w:sz w:val="28"/>
          <w:szCs w:val="28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宋体" w:hint="eastAsia"/>
          <w:color w:val="000000"/>
          <w:sz w:val="28"/>
          <w:szCs w:val="28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宋体" w:hint="eastAsia"/>
          <w:color w:val="000000"/>
          <w:sz w:val="28"/>
          <w:szCs w:val="28"/>
        </w:rPr>
        <w:t>日</w:t>
      </w:r>
    </w:p>
    <w:p w:rsidR="00061C0B" w:rsidRPr="00487151" w:rsidRDefault="00061C0B" w:rsidP="000A7C2D">
      <w:pPr>
        <w:ind w:firstLineChars="300" w:firstLine="316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646F">
        <w:rPr>
          <w:rFonts w:cs="宋体" w:hint="eastAsia"/>
        </w:rPr>
        <w:t>“申报类别”</w:t>
      </w:r>
      <w:r>
        <w:rPr>
          <w:rFonts w:cs="宋体" w:hint="eastAsia"/>
        </w:rPr>
        <w:t>栏，在规划与设计类、施工与监理类、技术管理类中选择一类进行填写。</w:t>
      </w:r>
    </w:p>
    <w:sectPr w:rsidR="00061C0B" w:rsidRPr="00487151" w:rsidSect="00AF4FD1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0B" w:rsidRDefault="00061C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1C0B" w:rsidRDefault="00061C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0B" w:rsidRDefault="00061C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1C0B" w:rsidRDefault="00061C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D1"/>
    <w:rsid w:val="00061C0B"/>
    <w:rsid w:val="000A7C2D"/>
    <w:rsid w:val="0010512E"/>
    <w:rsid w:val="00133480"/>
    <w:rsid w:val="001B0012"/>
    <w:rsid w:val="001E1197"/>
    <w:rsid w:val="00217662"/>
    <w:rsid w:val="00231A29"/>
    <w:rsid w:val="002556FE"/>
    <w:rsid w:val="0032646F"/>
    <w:rsid w:val="003D4B7E"/>
    <w:rsid w:val="00487151"/>
    <w:rsid w:val="00531978"/>
    <w:rsid w:val="0059335E"/>
    <w:rsid w:val="005B490E"/>
    <w:rsid w:val="005B72D6"/>
    <w:rsid w:val="0068758F"/>
    <w:rsid w:val="006D5A16"/>
    <w:rsid w:val="0089436E"/>
    <w:rsid w:val="008B5164"/>
    <w:rsid w:val="008E5EAF"/>
    <w:rsid w:val="00A238C1"/>
    <w:rsid w:val="00AF4FD1"/>
    <w:rsid w:val="00D2310C"/>
    <w:rsid w:val="00DB15D2"/>
    <w:rsid w:val="00E6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D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38C0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F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8C0"/>
    <w:rPr>
      <w:rFonts w:ascii="Calibri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F4F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8C0"/>
    <w:rPr>
      <w:rFonts w:ascii="Calibri" w:hAnsi="Calibri" w:cs="Calibri"/>
      <w:sz w:val="2"/>
      <w:szCs w:val="2"/>
    </w:rPr>
  </w:style>
  <w:style w:type="paragraph" w:customStyle="1" w:styleId="ListParagraph1">
    <w:name w:val="List Paragraph1"/>
    <w:basedOn w:val="Normal"/>
    <w:uiPriority w:val="99"/>
    <w:rsid w:val="00AF4FD1"/>
    <w:pPr>
      <w:widowControl/>
      <w:adjustRightInd w:val="0"/>
      <w:snapToGrid w:val="0"/>
      <w:spacing w:after="200"/>
      <w:ind w:firstLineChars="200" w:firstLine="20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AF4F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638C0"/>
    <w:rPr>
      <w:rFonts w:ascii="Courier New" w:hAnsi="Courier New" w:cs="Courier New"/>
      <w:sz w:val="20"/>
      <w:szCs w:val="20"/>
    </w:rPr>
  </w:style>
  <w:style w:type="paragraph" w:customStyle="1" w:styleId="reader-word-layer">
    <w:name w:val="reader-word-layer"/>
    <w:basedOn w:val="Normal"/>
    <w:uiPriority w:val="99"/>
    <w:rsid w:val="00AF4FD1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147</Words>
  <Characters>838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浙江省建设工程专业工程师职务任职资格审议评分表</dc:title>
  <dc:subject/>
  <dc:creator>Windows 用户</dc:creator>
  <cp:keywords/>
  <dc:description/>
  <cp:lastModifiedBy>胡丽君</cp:lastModifiedBy>
  <cp:revision>7</cp:revision>
  <cp:lastPrinted>2018-07-04T09:28:00Z</cp:lastPrinted>
  <dcterms:created xsi:type="dcterms:W3CDTF">2018-04-26T08:16:00Z</dcterms:created>
  <dcterms:modified xsi:type="dcterms:W3CDTF">2018-07-04T09:28:00Z</dcterms:modified>
</cp:coreProperties>
</file>