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2017年奉化区企业上云情况确认表</w:t>
      </w: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83"/>
        <w:gridCol w:w="933"/>
        <w:gridCol w:w="317"/>
        <w:gridCol w:w="90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56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 业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783" w:type="dxa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联系人/联系方式</w:t>
            </w:r>
          </w:p>
        </w:tc>
        <w:tc>
          <w:tcPr>
            <w:tcW w:w="2344" w:type="dxa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56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企业上云情况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上云项目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云服务商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确认意见</w:t>
            </w:r>
          </w:p>
        </w:tc>
        <w:tc>
          <w:tcPr>
            <w:tcW w:w="7277" w:type="dxa"/>
            <w:gridSpan w:val="5"/>
            <w:vAlign w:val="bottom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998" w:firstLineChars="166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   章：</w:t>
            </w: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998" w:firstLineChars="166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245" w:type="dxa"/>
            <w:vAlign w:val="center"/>
          </w:tcPr>
          <w:p>
            <w:pPr>
              <w:ind w:firstLine="4080" w:firstLineChars="17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上云企业</w:t>
            </w:r>
          </w:p>
          <w:p>
            <w:pPr>
              <w:ind w:firstLine="4080" w:firstLineChars="170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确确认意见</w:t>
            </w:r>
          </w:p>
        </w:tc>
        <w:tc>
          <w:tcPr>
            <w:tcW w:w="7277" w:type="dxa"/>
            <w:gridSpan w:val="5"/>
          </w:tcPr>
          <w:p>
            <w:pPr>
              <w:ind w:firstLine="547" w:firstLineChars="22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因2017年度本企业上云费用由云服务商暂行垫付，计金额¥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元。同意2017年度企业上云补助经费1200元划拨给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盖      章：</w:t>
            </w: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 经 信</w:t>
            </w: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 意 见</w:t>
            </w:r>
          </w:p>
        </w:tc>
        <w:tc>
          <w:tcPr>
            <w:tcW w:w="2783" w:type="dxa"/>
            <w:vAlign w:val="bottom"/>
          </w:tcPr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章：</w:t>
            </w: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360"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 财 政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 意 见</w:t>
            </w:r>
          </w:p>
        </w:tc>
        <w:tc>
          <w:tcPr>
            <w:tcW w:w="3244" w:type="dxa"/>
            <w:gridSpan w:val="2"/>
            <w:vAlign w:val="bottom"/>
          </w:tcPr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章：</w:t>
            </w: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287" w:bottom="1985" w:left="1622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1786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ind w:firstLine="8370" w:firstLineChars="4650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1786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0B49"/>
    <w:rsid w:val="00002EB5"/>
    <w:rsid w:val="00004B35"/>
    <w:rsid w:val="000055B5"/>
    <w:rsid w:val="00036620"/>
    <w:rsid w:val="00036CA5"/>
    <w:rsid w:val="000379FA"/>
    <w:rsid w:val="0005014B"/>
    <w:rsid w:val="000601DF"/>
    <w:rsid w:val="00060845"/>
    <w:rsid w:val="00060DD9"/>
    <w:rsid w:val="00073149"/>
    <w:rsid w:val="000845EE"/>
    <w:rsid w:val="000A056E"/>
    <w:rsid w:val="000A4086"/>
    <w:rsid w:val="000A4DD9"/>
    <w:rsid w:val="000A5C32"/>
    <w:rsid w:val="000A6AF6"/>
    <w:rsid w:val="000B24C7"/>
    <w:rsid w:val="000B7861"/>
    <w:rsid w:val="000D109E"/>
    <w:rsid w:val="000E3CEB"/>
    <w:rsid w:val="000E3FFD"/>
    <w:rsid w:val="000F3599"/>
    <w:rsid w:val="00100C9A"/>
    <w:rsid w:val="00135BBB"/>
    <w:rsid w:val="001360A7"/>
    <w:rsid w:val="001374B7"/>
    <w:rsid w:val="00140D7E"/>
    <w:rsid w:val="0014294F"/>
    <w:rsid w:val="001436BF"/>
    <w:rsid w:val="00146E8E"/>
    <w:rsid w:val="0015310B"/>
    <w:rsid w:val="00156FF5"/>
    <w:rsid w:val="00165234"/>
    <w:rsid w:val="00173946"/>
    <w:rsid w:val="00173B42"/>
    <w:rsid w:val="001822D2"/>
    <w:rsid w:val="0019075E"/>
    <w:rsid w:val="00190B4D"/>
    <w:rsid w:val="001A5F04"/>
    <w:rsid w:val="001D3F48"/>
    <w:rsid w:val="001E76FE"/>
    <w:rsid w:val="001F1AA1"/>
    <w:rsid w:val="0021045C"/>
    <w:rsid w:val="00237CE4"/>
    <w:rsid w:val="00243392"/>
    <w:rsid w:val="00245293"/>
    <w:rsid w:val="00247572"/>
    <w:rsid w:val="00254428"/>
    <w:rsid w:val="0025748A"/>
    <w:rsid w:val="00262A76"/>
    <w:rsid w:val="00272044"/>
    <w:rsid w:val="002879BF"/>
    <w:rsid w:val="00293289"/>
    <w:rsid w:val="00294156"/>
    <w:rsid w:val="002974EA"/>
    <w:rsid w:val="002A2D29"/>
    <w:rsid w:val="002A3C5E"/>
    <w:rsid w:val="002C5416"/>
    <w:rsid w:val="002C6CD8"/>
    <w:rsid w:val="002C71DF"/>
    <w:rsid w:val="002F0FCE"/>
    <w:rsid w:val="002F21D1"/>
    <w:rsid w:val="0030123F"/>
    <w:rsid w:val="00315D94"/>
    <w:rsid w:val="003214C8"/>
    <w:rsid w:val="0033658B"/>
    <w:rsid w:val="0034171F"/>
    <w:rsid w:val="00345C1B"/>
    <w:rsid w:val="00346AE0"/>
    <w:rsid w:val="003604C0"/>
    <w:rsid w:val="00361947"/>
    <w:rsid w:val="0036487F"/>
    <w:rsid w:val="00367F3F"/>
    <w:rsid w:val="00377DD5"/>
    <w:rsid w:val="00381230"/>
    <w:rsid w:val="00382866"/>
    <w:rsid w:val="00396AC7"/>
    <w:rsid w:val="003A194F"/>
    <w:rsid w:val="003A3056"/>
    <w:rsid w:val="003A6832"/>
    <w:rsid w:val="003B22D9"/>
    <w:rsid w:val="003B2D5F"/>
    <w:rsid w:val="003B755A"/>
    <w:rsid w:val="003C4249"/>
    <w:rsid w:val="003D3E6E"/>
    <w:rsid w:val="003D3F58"/>
    <w:rsid w:val="003D6008"/>
    <w:rsid w:val="003E1A34"/>
    <w:rsid w:val="003F442D"/>
    <w:rsid w:val="00400921"/>
    <w:rsid w:val="00417C1D"/>
    <w:rsid w:val="00426F36"/>
    <w:rsid w:val="00433F38"/>
    <w:rsid w:val="0044294C"/>
    <w:rsid w:val="00445345"/>
    <w:rsid w:val="0046713A"/>
    <w:rsid w:val="0046774A"/>
    <w:rsid w:val="00481DBE"/>
    <w:rsid w:val="00484EC7"/>
    <w:rsid w:val="00490B16"/>
    <w:rsid w:val="00491157"/>
    <w:rsid w:val="004A0414"/>
    <w:rsid w:val="004A6C7A"/>
    <w:rsid w:val="004B54DB"/>
    <w:rsid w:val="004C27D9"/>
    <w:rsid w:val="004C28F4"/>
    <w:rsid w:val="004C75F4"/>
    <w:rsid w:val="004C7D1C"/>
    <w:rsid w:val="004D6FC5"/>
    <w:rsid w:val="005044B9"/>
    <w:rsid w:val="00521EF0"/>
    <w:rsid w:val="0052379B"/>
    <w:rsid w:val="0052420F"/>
    <w:rsid w:val="00524802"/>
    <w:rsid w:val="00533EC5"/>
    <w:rsid w:val="0054202F"/>
    <w:rsid w:val="005557C8"/>
    <w:rsid w:val="005564D1"/>
    <w:rsid w:val="00557345"/>
    <w:rsid w:val="00571E58"/>
    <w:rsid w:val="005840A4"/>
    <w:rsid w:val="00585FED"/>
    <w:rsid w:val="005A0A62"/>
    <w:rsid w:val="005A4FD3"/>
    <w:rsid w:val="005A5C5A"/>
    <w:rsid w:val="005C6871"/>
    <w:rsid w:val="005D54D7"/>
    <w:rsid w:val="005E3906"/>
    <w:rsid w:val="005E40BA"/>
    <w:rsid w:val="005E6220"/>
    <w:rsid w:val="005F46BA"/>
    <w:rsid w:val="00607598"/>
    <w:rsid w:val="00613D02"/>
    <w:rsid w:val="00616847"/>
    <w:rsid w:val="006175F2"/>
    <w:rsid w:val="00621109"/>
    <w:rsid w:val="00625F4C"/>
    <w:rsid w:val="00630BA0"/>
    <w:rsid w:val="00634BCD"/>
    <w:rsid w:val="00634E4F"/>
    <w:rsid w:val="00666065"/>
    <w:rsid w:val="00670809"/>
    <w:rsid w:val="006753EA"/>
    <w:rsid w:val="00676EB8"/>
    <w:rsid w:val="00677F25"/>
    <w:rsid w:val="00681820"/>
    <w:rsid w:val="00683932"/>
    <w:rsid w:val="0068428D"/>
    <w:rsid w:val="006A16C5"/>
    <w:rsid w:val="006A797B"/>
    <w:rsid w:val="006B0B73"/>
    <w:rsid w:val="006D6CDA"/>
    <w:rsid w:val="006E0F72"/>
    <w:rsid w:val="006F567E"/>
    <w:rsid w:val="006F79E1"/>
    <w:rsid w:val="00704AC0"/>
    <w:rsid w:val="00724E47"/>
    <w:rsid w:val="0074195F"/>
    <w:rsid w:val="0074217C"/>
    <w:rsid w:val="007559C8"/>
    <w:rsid w:val="00761D82"/>
    <w:rsid w:val="00770846"/>
    <w:rsid w:val="00771D92"/>
    <w:rsid w:val="0077540D"/>
    <w:rsid w:val="00775B3E"/>
    <w:rsid w:val="00783B81"/>
    <w:rsid w:val="00793EB9"/>
    <w:rsid w:val="0079472B"/>
    <w:rsid w:val="007D09A9"/>
    <w:rsid w:val="007D3B70"/>
    <w:rsid w:val="007F0B15"/>
    <w:rsid w:val="007F2F4E"/>
    <w:rsid w:val="007F4FF3"/>
    <w:rsid w:val="00802C7F"/>
    <w:rsid w:val="0081656F"/>
    <w:rsid w:val="0082109D"/>
    <w:rsid w:val="00824297"/>
    <w:rsid w:val="008274CD"/>
    <w:rsid w:val="008411F6"/>
    <w:rsid w:val="0084493A"/>
    <w:rsid w:val="00846CCD"/>
    <w:rsid w:val="00850CEE"/>
    <w:rsid w:val="00851B4A"/>
    <w:rsid w:val="00852974"/>
    <w:rsid w:val="00861E49"/>
    <w:rsid w:val="00863F13"/>
    <w:rsid w:val="0086470F"/>
    <w:rsid w:val="008673B9"/>
    <w:rsid w:val="00871A7C"/>
    <w:rsid w:val="00873676"/>
    <w:rsid w:val="0087574F"/>
    <w:rsid w:val="00883956"/>
    <w:rsid w:val="00884482"/>
    <w:rsid w:val="00895FCF"/>
    <w:rsid w:val="008C1849"/>
    <w:rsid w:val="008C1D33"/>
    <w:rsid w:val="008C59F3"/>
    <w:rsid w:val="008C5A9E"/>
    <w:rsid w:val="008D7AFB"/>
    <w:rsid w:val="008E1355"/>
    <w:rsid w:val="008F573E"/>
    <w:rsid w:val="008F5A1F"/>
    <w:rsid w:val="008F7ED1"/>
    <w:rsid w:val="00910006"/>
    <w:rsid w:val="009148EA"/>
    <w:rsid w:val="009161A3"/>
    <w:rsid w:val="00916872"/>
    <w:rsid w:val="009221FC"/>
    <w:rsid w:val="00923213"/>
    <w:rsid w:val="00935CC3"/>
    <w:rsid w:val="00936513"/>
    <w:rsid w:val="00940EE3"/>
    <w:rsid w:val="00962795"/>
    <w:rsid w:val="00963A65"/>
    <w:rsid w:val="00966B47"/>
    <w:rsid w:val="00974366"/>
    <w:rsid w:val="0097601E"/>
    <w:rsid w:val="00983265"/>
    <w:rsid w:val="0099271B"/>
    <w:rsid w:val="0099476A"/>
    <w:rsid w:val="00996364"/>
    <w:rsid w:val="009A5943"/>
    <w:rsid w:val="009A7121"/>
    <w:rsid w:val="009B0DFC"/>
    <w:rsid w:val="009B4572"/>
    <w:rsid w:val="009C18B9"/>
    <w:rsid w:val="009C6016"/>
    <w:rsid w:val="009C7A96"/>
    <w:rsid w:val="009D0C1E"/>
    <w:rsid w:val="009D3CE6"/>
    <w:rsid w:val="009D6FAF"/>
    <w:rsid w:val="009F3B95"/>
    <w:rsid w:val="00A030A3"/>
    <w:rsid w:val="00A15770"/>
    <w:rsid w:val="00A213BD"/>
    <w:rsid w:val="00A231D8"/>
    <w:rsid w:val="00A249D2"/>
    <w:rsid w:val="00A3253C"/>
    <w:rsid w:val="00A3350A"/>
    <w:rsid w:val="00A529FA"/>
    <w:rsid w:val="00A533A8"/>
    <w:rsid w:val="00A56482"/>
    <w:rsid w:val="00A67CD4"/>
    <w:rsid w:val="00A71CBF"/>
    <w:rsid w:val="00A722ED"/>
    <w:rsid w:val="00A74806"/>
    <w:rsid w:val="00A75832"/>
    <w:rsid w:val="00A77645"/>
    <w:rsid w:val="00A87C7E"/>
    <w:rsid w:val="00A94650"/>
    <w:rsid w:val="00AB227F"/>
    <w:rsid w:val="00AB2D69"/>
    <w:rsid w:val="00AB4D3D"/>
    <w:rsid w:val="00AB5DCD"/>
    <w:rsid w:val="00AF0367"/>
    <w:rsid w:val="00B00FDA"/>
    <w:rsid w:val="00B121E8"/>
    <w:rsid w:val="00B14102"/>
    <w:rsid w:val="00B42CBA"/>
    <w:rsid w:val="00B4402D"/>
    <w:rsid w:val="00B50869"/>
    <w:rsid w:val="00B56904"/>
    <w:rsid w:val="00B60A14"/>
    <w:rsid w:val="00B66C1A"/>
    <w:rsid w:val="00B72D0E"/>
    <w:rsid w:val="00B764D0"/>
    <w:rsid w:val="00B80772"/>
    <w:rsid w:val="00BA678E"/>
    <w:rsid w:val="00BB4EF2"/>
    <w:rsid w:val="00BC0549"/>
    <w:rsid w:val="00BC275D"/>
    <w:rsid w:val="00BC4942"/>
    <w:rsid w:val="00BC54ED"/>
    <w:rsid w:val="00BD2687"/>
    <w:rsid w:val="00BD2AE9"/>
    <w:rsid w:val="00BD7C7C"/>
    <w:rsid w:val="00BE018B"/>
    <w:rsid w:val="00BE7FC9"/>
    <w:rsid w:val="00BF1ACA"/>
    <w:rsid w:val="00BF5B80"/>
    <w:rsid w:val="00C00E00"/>
    <w:rsid w:val="00C03377"/>
    <w:rsid w:val="00C05060"/>
    <w:rsid w:val="00C07FC7"/>
    <w:rsid w:val="00C14B2A"/>
    <w:rsid w:val="00C21FD1"/>
    <w:rsid w:val="00C25D5B"/>
    <w:rsid w:val="00C40361"/>
    <w:rsid w:val="00C47EB3"/>
    <w:rsid w:val="00C60013"/>
    <w:rsid w:val="00C61795"/>
    <w:rsid w:val="00C85B2D"/>
    <w:rsid w:val="00CA0D41"/>
    <w:rsid w:val="00CA2F64"/>
    <w:rsid w:val="00CA3331"/>
    <w:rsid w:val="00CA4389"/>
    <w:rsid w:val="00CA52F6"/>
    <w:rsid w:val="00CB3431"/>
    <w:rsid w:val="00CC4899"/>
    <w:rsid w:val="00CC7CDD"/>
    <w:rsid w:val="00CE02EA"/>
    <w:rsid w:val="00CE50BF"/>
    <w:rsid w:val="00CF3A02"/>
    <w:rsid w:val="00D1499E"/>
    <w:rsid w:val="00D14B00"/>
    <w:rsid w:val="00D156E3"/>
    <w:rsid w:val="00D276F3"/>
    <w:rsid w:val="00D30070"/>
    <w:rsid w:val="00D35FFD"/>
    <w:rsid w:val="00D413C3"/>
    <w:rsid w:val="00D466F7"/>
    <w:rsid w:val="00D61083"/>
    <w:rsid w:val="00D64C54"/>
    <w:rsid w:val="00D65E9B"/>
    <w:rsid w:val="00D839BF"/>
    <w:rsid w:val="00D87A69"/>
    <w:rsid w:val="00D90F15"/>
    <w:rsid w:val="00D968B2"/>
    <w:rsid w:val="00DB777E"/>
    <w:rsid w:val="00DD2A3C"/>
    <w:rsid w:val="00DD305D"/>
    <w:rsid w:val="00DD5EAF"/>
    <w:rsid w:val="00DE226F"/>
    <w:rsid w:val="00DE4258"/>
    <w:rsid w:val="00DE5997"/>
    <w:rsid w:val="00DF39A0"/>
    <w:rsid w:val="00E040A1"/>
    <w:rsid w:val="00E1456F"/>
    <w:rsid w:val="00E16B5A"/>
    <w:rsid w:val="00E43AE4"/>
    <w:rsid w:val="00E5589F"/>
    <w:rsid w:val="00E74444"/>
    <w:rsid w:val="00E752E6"/>
    <w:rsid w:val="00E8259D"/>
    <w:rsid w:val="00E86592"/>
    <w:rsid w:val="00E9319F"/>
    <w:rsid w:val="00EA398D"/>
    <w:rsid w:val="00EB7683"/>
    <w:rsid w:val="00EC372D"/>
    <w:rsid w:val="00EC4077"/>
    <w:rsid w:val="00EC4862"/>
    <w:rsid w:val="00ED080D"/>
    <w:rsid w:val="00ED09EB"/>
    <w:rsid w:val="00ED73F0"/>
    <w:rsid w:val="00EE0373"/>
    <w:rsid w:val="00EE0852"/>
    <w:rsid w:val="00EE1439"/>
    <w:rsid w:val="00EE16FA"/>
    <w:rsid w:val="00EE6956"/>
    <w:rsid w:val="00EF2E39"/>
    <w:rsid w:val="00F07360"/>
    <w:rsid w:val="00F146B2"/>
    <w:rsid w:val="00F2513C"/>
    <w:rsid w:val="00F44D4A"/>
    <w:rsid w:val="00F44E33"/>
    <w:rsid w:val="00F46583"/>
    <w:rsid w:val="00F46C44"/>
    <w:rsid w:val="00F521FD"/>
    <w:rsid w:val="00F549AC"/>
    <w:rsid w:val="00F62D34"/>
    <w:rsid w:val="00F87ECF"/>
    <w:rsid w:val="00F93E09"/>
    <w:rsid w:val="00F946CF"/>
    <w:rsid w:val="00F974C2"/>
    <w:rsid w:val="00F9750E"/>
    <w:rsid w:val="00FA1930"/>
    <w:rsid w:val="00FA2F2B"/>
    <w:rsid w:val="00FC34AE"/>
    <w:rsid w:val="00FC7004"/>
    <w:rsid w:val="00FD176E"/>
    <w:rsid w:val="00FE1A81"/>
    <w:rsid w:val="00FF4882"/>
    <w:rsid w:val="011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脚 Char"/>
    <w:basedOn w:val="10"/>
    <w:link w:val="7"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1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10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E5DFE-550C-4278-A53F-0E718950B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通报文例.dot</Template>
  <Company>北京天大天财</Company>
  <Pages>2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2018-06-27T02:19:00Z</dcterms:created>
  <dc:creator>微软用户</dc:creator>
  <cp:lastModifiedBy>Administrator</cp:lastModifiedBy>
  <cp:lastPrinted>2018-01-10T01:55:00Z</cp:lastPrinted>
  <dcterms:modified xsi:type="dcterms:W3CDTF">2018-07-13T02:51:27Z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