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宁波市</w:t>
      </w:r>
      <w:r>
        <w:rPr>
          <w:rFonts w:hint="eastAsia" w:ascii="方正小标宋简体" w:eastAsia="方正小标宋简体"/>
          <w:sz w:val="36"/>
          <w:szCs w:val="36"/>
        </w:rPr>
        <w:t>奉化区工业协会财政补助资金申请表</w:t>
      </w:r>
    </w:p>
    <w:p/>
    <w:p>
      <w:pPr>
        <w:rPr>
          <w:sz w:val="24"/>
        </w:rPr>
      </w:pPr>
      <w:r>
        <w:rPr>
          <w:rFonts w:hint="eastAsia"/>
          <w:sz w:val="24"/>
        </w:rPr>
        <w:t>协会名称（盖章）：                                        单位：万元</w:t>
      </w:r>
    </w:p>
    <w:tbl>
      <w:tblPr>
        <w:tblStyle w:val="12"/>
        <w:tblW w:w="846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60"/>
        <w:gridCol w:w="2160"/>
        <w:gridCol w:w="162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协会账号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开户行</w:t>
            </w:r>
          </w:p>
        </w:tc>
        <w:tc>
          <w:tcPr>
            <w:tcW w:w="270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协会地址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  <w:jc w:val="center"/>
        </w:trPr>
        <w:tc>
          <w:tcPr>
            <w:tcW w:w="8460" w:type="dxa"/>
            <w:gridSpan w:val="5"/>
          </w:tcPr>
          <w:p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奖励内容：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98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申请奖励金额</w:t>
            </w:r>
          </w:p>
        </w:tc>
        <w:tc>
          <w:tcPr>
            <w:tcW w:w="6480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  <w:jc w:val="center"/>
        </w:trPr>
        <w:tc>
          <w:tcPr>
            <w:tcW w:w="4140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经信局审核意见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（盖章）</w:t>
            </w:r>
          </w:p>
          <w:p>
            <w:pPr>
              <w:ind w:firstLine="2100" w:firstLineChars="7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 日</w:t>
            </w:r>
          </w:p>
        </w:tc>
        <w:tc>
          <w:tcPr>
            <w:tcW w:w="432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财政局审核意见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（盖章）</w:t>
            </w:r>
          </w:p>
          <w:p>
            <w:pPr>
              <w:ind w:firstLine="2660" w:firstLineChars="9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联系人：              联系电话：                  填表日期：    年    月 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287" w:bottom="1985" w:left="1622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617860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7"/>
          <w:ind w:firstLine="8370" w:firstLineChars="4650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617861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7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2 -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A3"/>
    <w:rsid w:val="00000B49"/>
    <w:rsid w:val="00002EB5"/>
    <w:rsid w:val="00004B35"/>
    <w:rsid w:val="000055B5"/>
    <w:rsid w:val="00036620"/>
    <w:rsid w:val="00036CA5"/>
    <w:rsid w:val="000379FA"/>
    <w:rsid w:val="0005014B"/>
    <w:rsid w:val="000601DF"/>
    <w:rsid w:val="00060845"/>
    <w:rsid w:val="00060DD9"/>
    <w:rsid w:val="00073149"/>
    <w:rsid w:val="000845EE"/>
    <w:rsid w:val="000A056E"/>
    <w:rsid w:val="000A4086"/>
    <w:rsid w:val="000A4DD9"/>
    <w:rsid w:val="000A5C32"/>
    <w:rsid w:val="000A6AF6"/>
    <w:rsid w:val="000B24C7"/>
    <w:rsid w:val="000B7861"/>
    <w:rsid w:val="000D109E"/>
    <w:rsid w:val="000E3CEB"/>
    <w:rsid w:val="000E3FFD"/>
    <w:rsid w:val="000F3599"/>
    <w:rsid w:val="00100C9A"/>
    <w:rsid w:val="00112BD2"/>
    <w:rsid w:val="00135BBB"/>
    <w:rsid w:val="001360A7"/>
    <w:rsid w:val="001374B7"/>
    <w:rsid w:val="00140D7E"/>
    <w:rsid w:val="0014294F"/>
    <w:rsid w:val="001436BF"/>
    <w:rsid w:val="00146E8E"/>
    <w:rsid w:val="0015310B"/>
    <w:rsid w:val="00156FF5"/>
    <w:rsid w:val="00173946"/>
    <w:rsid w:val="00173B42"/>
    <w:rsid w:val="001822D2"/>
    <w:rsid w:val="0019075E"/>
    <w:rsid w:val="00190B4D"/>
    <w:rsid w:val="001A5F04"/>
    <w:rsid w:val="001D3F48"/>
    <w:rsid w:val="001E76FE"/>
    <w:rsid w:val="001F1AA1"/>
    <w:rsid w:val="0021045C"/>
    <w:rsid w:val="00237CE4"/>
    <w:rsid w:val="00243392"/>
    <w:rsid w:val="00245293"/>
    <w:rsid w:val="00247572"/>
    <w:rsid w:val="0025748A"/>
    <w:rsid w:val="00262A76"/>
    <w:rsid w:val="00272044"/>
    <w:rsid w:val="002879BF"/>
    <w:rsid w:val="00293289"/>
    <w:rsid w:val="00294156"/>
    <w:rsid w:val="002974EA"/>
    <w:rsid w:val="002A2D29"/>
    <w:rsid w:val="002A3C5E"/>
    <w:rsid w:val="002C5416"/>
    <w:rsid w:val="002C6C87"/>
    <w:rsid w:val="002C6CD8"/>
    <w:rsid w:val="002C71DF"/>
    <w:rsid w:val="002F0FCE"/>
    <w:rsid w:val="002F21D1"/>
    <w:rsid w:val="0030123F"/>
    <w:rsid w:val="00315D94"/>
    <w:rsid w:val="003214C8"/>
    <w:rsid w:val="0033658B"/>
    <w:rsid w:val="0034171F"/>
    <w:rsid w:val="00345C1B"/>
    <w:rsid w:val="00346AE0"/>
    <w:rsid w:val="003604C0"/>
    <w:rsid w:val="00361947"/>
    <w:rsid w:val="0036487F"/>
    <w:rsid w:val="00367F3F"/>
    <w:rsid w:val="00377DD5"/>
    <w:rsid w:val="00381230"/>
    <w:rsid w:val="00396AC7"/>
    <w:rsid w:val="003A194F"/>
    <w:rsid w:val="003A3056"/>
    <w:rsid w:val="003A6832"/>
    <w:rsid w:val="003B22D9"/>
    <w:rsid w:val="003B2D5F"/>
    <w:rsid w:val="003B755A"/>
    <w:rsid w:val="003C4249"/>
    <w:rsid w:val="003D3E6E"/>
    <w:rsid w:val="003D3F58"/>
    <w:rsid w:val="003D6008"/>
    <w:rsid w:val="003E1A34"/>
    <w:rsid w:val="003F442D"/>
    <w:rsid w:val="00400921"/>
    <w:rsid w:val="00417C1D"/>
    <w:rsid w:val="00426F36"/>
    <w:rsid w:val="00433F38"/>
    <w:rsid w:val="0044294C"/>
    <w:rsid w:val="0046713A"/>
    <w:rsid w:val="0046774A"/>
    <w:rsid w:val="00481DBE"/>
    <w:rsid w:val="00484EC7"/>
    <w:rsid w:val="00490B16"/>
    <w:rsid w:val="00491157"/>
    <w:rsid w:val="004A0414"/>
    <w:rsid w:val="004A6C7A"/>
    <w:rsid w:val="004B54DB"/>
    <w:rsid w:val="004C27D9"/>
    <w:rsid w:val="004C28F4"/>
    <w:rsid w:val="004C75F4"/>
    <w:rsid w:val="004C7D1C"/>
    <w:rsid w:val="004D6FC5"/>
    <w:rsid w:val="005044B9"/>
    <w:rsid w:val="00521EF0"/>
    <w:rsid w:val="0052379B"/>
    <w:rsid w:val="0052420F"/>
    <w:rsid w:val="00524802"/>
    <w:rsid w:val="00533EC5"/>
    <w:rsid w:val="0054202F"/>
    <w:rsid w:val="005557C8"/>
    <w:rsid w:val="005564D1"/>
    <w:rsid w:val="00557345"/>
    <w:rsid w:val="00571E58"/>
    <w:rsid w:val="005840A4"/>
    <w:rsid w:val="00585FED"/>
    <w:rsid w:val="005A0A62"/>
    <w:rsid w:val="005A5C5A"/>
    <w:rsid w:val="005C6871"/>
    <w:rsid w:val="005D54D7"/>
    <w:rsid w:val="005E3906"/>
    <w:rsid w:val="005E40BA"/>
    <w:rsid w:val="005E6220"/>
    <w:rsid w:val="005F46BA"/>
    <w:rsid w:val="00607598"/>
    <w:rsid w:val="00613D02"/>
    <w:rsid w:val="00616847"/>
    <w:rsid w:val="006175F2"/>
    <w:rsid w:val="00621109"/>
    <w:rsid w:val="00625F4C"/>
    <w:rsid w:val="00630BA0"/>
    <w:rsid w:val="00634BCD"/>
    <w:rsid w:val="00634E4F"/>
    <w:rsid w:val="00666065"/>
    <w:rsid w:val="00670809"/>
    <w:rsid w:val="006753EA"/>
    <w:rsid w:val="00676EB8"/>
    <w:rsid w:val="00677F25"/>
    <w:rsid w:val="00681820"/>
    <w:rsid w:val="00683932"/>
    <w:rsid w:val="0068428D"/>
    <w:rsid w:val="006A797B"/>
    <w:rsid w:val="006B0B73"/>
    <w:rsid w:val="006D6CDA"/>
    <w:rsid w:val="006E0F72"/>
    <w:rsid w:val="006F567E"/>
    <w:rsid w:val="00704AC0"/>
    <w:rsid w:val="00724E47"/>
    <w:rsid w:val="0074195F"/>
    <w:rsid w:val="007559C8"/>
    <w:rsid w:val="00761D82"/>
    <w:rsid w:val="00770846"/>
    <w:rsid w:val="00771D92"/>
    <w:rsid w:val="0077540D"/>
    <w:rsid w:val="00775B3E"/>
    <w:rsid w:val="00783B81"/>
    <w:rsid w:val="00793EB9"/>
    <w:rsid w:val="0079472B"/>
    <w:rsid w:val="007D09A9"/>
    <w:rsid w:val="007D3B70"/>
    <w:rsid w:val="007F0B15"/>
    <w:rsid w:val="007F2F4E"/>
    <w:rsid w:val="007F4FF3"/>
    <w:rsid w:val="00802C7F"/>
    <w:rsid w:val="0081656F"/>
    <w:rsid w:val="0082109D"/>
    <w:rsid w:val="00824297"/>
    <w:rsid w:val="008274CD"/>
    <w:rsid w:val="008411F6"/>
    <w:rsid w:val="0084493A"/>
    <w:rsid w:val="00846CCD"/>
    <w:rsid w:val="00850CEE"/>
    <w:rsid w:val="00851B4A"/>
    <w:rsid w:val="00852974"/>
    <w:rsid w:val="00861E49"/>
    <w:rsid w:val="00863F13"/>
    <w:rsid w:val="008673B9"/>
    <w:rsid w:val="00871A7C"/>
    <w:rsid w:val="00873676"/>
    <w:rsid w:val="0087574F"/>
    <w:rsid w:val="00883956"/>
    <w:rsid w:val="00884482"/>
    <w:rsid w:val="00895FCF"/>
    <w:rsid w:val="008C1849"/>
    <w:rsid w:val="008C1D33"/>
    <w:rsid w:val="008C59F3"/>
    <w:rsid w:val="008C5A9E"/>
    <w:rsid w:val="008D7AFB"/>
    <w:rsid w:val="008E1355"/>
    <w:rsid w:val="008F5A1F"/>
    <w:rsid w:val="008F7ED1"/>
    <w:rsid w:val="009148EA"/>
    <w:rsid w:val="009161A3"/>
    <w:rsid w:val="00916872"/>
    <w:rsid w:val="009221FC"/>
    <w:rsid w:val="00923213"/>
    <w:rsid w:val="00935CC3"/>
    <w:rsid w:val="00936513"/>
    <w:rsid w:val="00940EE3"/>
    <w:rsid w:val="00962795"/>
    <w:rsid w:val="00963A65"/>
    <w:rsid w:val="00966B47"/>
    <w:rsid w:val="00974366"/>
    <w:rsid w:val="0097601E"/>
    <w:rsid w:val="00983265"/>
    <w:rsid w:val="0099271B"/>
    <w:rsid w:val="0099476A"/>
    <w:rsid w:val="00996364"/>
    <w:rsid w:val="009A7121"/>
    <w:rsid w:val="009B0DFC"/>
    <w:rsid w:val="009B4572"/>
    <w:rsid w:val="009C18B9"/>
    <w:rsid w:val="009C6016"/>
    <w:rsid w:val="009C7A96"/>
    <w:rsid w:val="009D0C1E"/>
    <w:rsid w:val="009D3CE6"/>
    <w:rsid w:val="009D6FAF"/>
    <w:rsid w:val="009F3B95"/>
    <w:rsid w:val="00A030A3"/>
    <w:rsid w:val="00A15770"/>
    <w:rsid w:val="00A213BD"/>
    <w:rsid w:val="00A231D8"/>
    <w:rsid w:val="00A249D2"/>
    <w:rsid w:val="00A3253C"/>
    <w:rsid w:val="00A3350A"/>
    <w:rsid w:val="00A529FA"/>
    <w:rsid w:val="00A533A8"/>
    <w:rsid w:val="00A56482"/>
    <w:rsid w:val="00A67CD4"/>
    <w:rsid w:val="00A71CBF"/>
    <w:rsid w:val="00A722ED"/>
    <w:rsid w:val="00A74806"/>
    <w:rsid w:val="00A75832"/>
    <w:rsid w:val="00A77645"/>
    <w:rsid w:val="00A87C7E"/>
    <w:rsid w:val="00A94650"/>
    <w:rsid w:val="00AB227F"/>
    <w:rsid w:val="00AB2D69"/>
    <w:rsid w:val="00AB4D3D"/>
    <w:rsid w:val="00AB5DCD"/>
    <w:rsid w:val="00AF0367"/>
    <w:rsid w:val="00B00FDA"/>
    <w:rsid w:val="00B14102"/>
    <w:rsid w:val="00B42CBA"/>
    <w:rsid w:val="00B4402D"/>
    <w:rsid w:val="00B50869"/>
    <w:rsid w:val="00B56904"/>
    <w:rsid w:val="00B60A14"/>
    <w:rsid w:val="00B66C1A"/>
    <w:rsid w:val="00B72D0E"/>
    <w:rsid w:val="00B764D0"/>
    <w:rsid w:val="00B80772"/>
    <w:rsid w:val="00BA678E"/>
    <w:rsid w:val="00BB4EF2"/>
    <w:rsid w:val="00BC0549"/>
    <w:rsid w:val="00BC275D"/>
    <w:rsid w:val="00BC4942"/>
    <w:rsid w:val="00BC54ED"/>
    <w:rsid w:val="00BD2687"/>
    <w:rsid w:val="00BD2AE9"/>
    <w:rsid w:val="00BD7C7C"/>
    <w:rsid w:val="00BE018B"/>
    <w:rsid w:val="00BE7FC9"/>
    <w:rsid w:val="00BF1ACA"/>
    <w:rsid w:val="00BF5B80"/>
    <w:rsid w:val="00C00E00"/>
    <w:rsid w:val="00C03377"/>
    <w:rsid w:val="00C05060"/>
    <w:rsid w:val="00C07FC7"/>
    <w:rsid w:val="00C14B2A"/>
    <w:rsid w:val="00C21FD1"/>
    <w:rsid w:val="00C25D5B"/>
    <w:rsid w:val="00C40361"/>
    <w:rsid w:val="00C47EB3"/>
    <w:rsid w:val="00C60013"/>
    <w:rsid w:val="00C61795"/>
    <w:rsid w:val="00C85B2D"/>
    <w:rsid w:val="00CA0D41"/>
    <w:rsid w:val="00CA2F64"/>
    <w:rsid w:val="00CA3331"/>
    <w:rsid w:val="00CA4389"/>
    <w:rsid w:val="00CA52F6"/>
    <w:rsid w:val="00CB3431"/>
    <w:rsid w:val="00CC4899"/>
    <w:rsid w:val="00CC7CDD"/>
    <w:rsid w:val="00CE02EA"/>
    <w:rsid w:val="00CE50BF"/>
    <w:rsid w:val="00CF3A02"/>
    <w:rsid w:val="00D1499E"/>
    <w:rsid w:val="00D14B00"/>
    <w:rsid w:val="00D156E3"/>
    <w:rsid w:val="00D276F3"/>
    <w:rsid w:val="00D30070"/>
    <w:rsid w:val="00D35FFD"/>
    <w:rsid w:val="00D413C3"/>
    <w:rsid w:val="00D466F7"/>
    <w:rsid w:val="00D52348"/>
    <w:rsid w:val="00D61083"/>
    <w:rsid w:val="00D64C54"/>
    <w:rsid w:val="00D65E9B"/>
    <w:rsid w:val="00D87A69"/>
    <w:rsid w:val="00D90F15"/>
    <w:rsid w:val="00D968B2"/>
    <w:rsid w:val="00DB777E"/>
    <w:rsid w:val="00DD2A3C"/>
    <w:rsid w:val="00DD305D"/>
    <w:rsid w:val="00DD5EAF"/>
    <w:rsid w:val="00DE226F"/>
    <w:rsid w:val="00DE4258"/>
    <w:rsid w:val="00DE5997"/>
    <w:rsid w:val="00DF39A0"/>
    <w:rsid w:val="00E007B2"/>
    <w:rsid w:val="00E040A1"/>
    <w:rsid w:val="00E16B5A"/>
    <w:rsid w:val="00E43AE4"/>
    <w:rsid w:val="00E5589F"/>
    <w:rsid w:val="00E8259D"/>
    <w:rsid w:val="00E86592"/>
    <w:rsid w:val="00E9319F"/>
    <w:rsid w:val="00EA398D"/>
    <w:rsid w:val="00EB7683"/>
    <w:rsid w:val="00EC372D"/>
    <w:rsid w:val="00EC4077"/>
    <w:rsid w:val="00EC4862"/>
    <w:rsid w:val="00ED080D"/>
    <w:rsid w:val="00ED09EB"/>
    <w:rsid w:val="00ED73F0"/>
    <w:rsid w:val="00EE0373"/>
    <w:rsid w:val="00EE0852"/>
    <w:rsid w:val="00EE1439"/>
    <w:rsid w:val="00EE16FA"/>
    <w:rsid w:val="00EE6956"/>
    <w:rsid w:val="00EF2E39"/>
    <w:rsid w:val="00F07360"/>
    <w:rsid w:val="00F2513C"/>
    <w:rsid w:val="00F44D4A"/>
    <w:rsid w:val="00F44E33"/>
    <w:rsid w:val="00F46583"/>
    <w:rsid w:val="00F46C44"/>
    <w:rsid w:val="00F521FD"/>
    <w:rsid w:val="00F549AC"/>
    <w:rsid w:val="00F62D34"/>
    <w:rsid w:val="00F87ECF"/>
    <w:rsid w:val="00F93E09"/>
    <w:rsid w:val="00F946CF"/>
    <w:rsid w:val="00F974C2"/>
    <w:rsid w:val="00F9750E"/>
    <w:rsid w:val="00FA1930"/>
    <w:rsid w:val="00FA2F2B"/>
    <w:rsid w:val="00FC34AE"/>
    <w:rsid w:val="00FC7004"/>
    <w:rsid w:val="00FD176E"/>
    <w:rsid w:val="00FE1A81"/>
    <w:rsid w:val="00FF4882"/>
    <w:rsid w:val="1105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uiPriority w:val="0"/>
    <w:pPr>
      <w:spacing w:line="560" w:lineRule="exact"/>
      <w:ind w:firstLine="640" w:firstLineChars="200"/>
    </w:pPr>
    <w:rPr>
      <w:rFonts w:eastAsia="仿宋_GB2312"/>
      <w:sz w:val="32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tabs>
        <w:tab w:val="left" w:pos="7740"/>
      </w:tabs>
      <w:ind w:firstLine="630"/>
    </w:pPr>
    <w:rPr>
      <w:rFonts w:ascii="仿宋_GB2312" w:hAnsi="宋体" w:eastAsia="仿宋_GB2312"/>
      <w:color w:val="000000"/>
      <w:sz w:val="32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uiPriority w:val="0"/>
  </w:style>
  <w:style w:type="table" w:styleId="13">
    <w:name w:val="Table Grid"/>
    <w:basedOn w:val="1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页脚 Char"/>
    <w:basedOn w:val="10"/>
    <w:link w:val="7"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11"/>
    <w:basedOn w:val="10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21"/>
    <w:basedOn w:val="10"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0363;\&#36890;&#25253;&#25991;&#2036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E5DFE-550C-4278-A53F-0E718950B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通报文例.dot</Template>
  <Company>北京天大天财</Company>
  <Pages>1</Pages>
  <Words>41</Words>
  <Characters>237</Characters>
  <Lines>1</Lines>
  <Paragraphs>1</Paragraphs>
  <TotalTime>5</TotalTime>
  <ScaleCrop>false</ScaleCrop>
  <LinksUpToDate>false</LinksUpToDate>
  <CharactersWithSpaces>277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2018-06-19T02:57:00Z</dcterms:created>
  <dc:creator>微软用户</dc:creator>
  <cp:lastModifiedBy>Administrator</cp:lastModifiedBy>
  <cp:lastPrinted>2018-01-10T01:55:00Z</cp:lastPrinted>
  <dcterms:modified xsi:type="dcterms:W3CDTF">2018-07-16T03:13:52Z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