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江北区创建省A级景区村庄工作考核验收小组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组  长：   王  勇  区政府办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成  员：   姚正胜  区财政局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杨建荣  区农水局（农办）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竺志军  区风景旅游管理局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根据验收工作需要，可适时调配相关专业人员参与。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692E"/>
    <w:rsid w:val="6D535020"/>
    <w:rsid w:val="7F9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43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2018-07-17T01:20:00Z</dcterms:created>
  <dc:creator>小简夫人</dc:creator>
  <cp:lastModifiedBy>小简夫人</cp:lastModifiedBy>
  <dcterms:modified xsi:type="dcterms:W3CDTF">2018-07-17T01:20:51Z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