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5" w:rsidRPr="00A24E4C" w:rsidRDefault="00B53F85" w:rsidP="00805996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A24E4C">
        <w:rPr>
          <w:rFonts w:ascii="仿宋_GB2312" w:eastAsia="仿宋_GB2312" w:hAnsi="仿宋" w:cs="仿宋_GB2312" w:hint="eastAsia"/>
          <w:sz w:val="32"/>
          <w:szCs w:val="32"/>
        </w:rPr>
        <w:t>附件：</w:t>
      </w:r>
    </w:p>
    <w:p w:rsidR="00B53F85" w:rsidRPr="006B1891" w:rsidRDefault="00B53F85" w:rsidP="00FA77F8">
      <w:pPr>
        <w:spacing w:beforeLines="50" w:afterLines="100" w:line="580" w:lineRule="exact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6B1891">
        <w:rPr>
          <w:rFonts w:ascii="方正小标宋简体" w:eastAsia="方正小标宋简体" w:hAnsi="仿宋" w:cs="方正小标宋简体"/>
          <w:b/>
          <w:bCs/>
          <w:sz w:val="44"/>
          <w:szCs w:val="44"/>
        </w:rPr>
        <w:t>201</w:t>
      </w:r>
      <w:r>
        <w:rPr>
          <w:rFonts w:ascii="方正小标宋简体" w:eastAsia="方正小标宋简体" w:hAnsi="仿宋" w:cs="方正小标宋简体"/>
          <w:b/>
          <w:bCs/>
          <w:sz w:val="44"/>
          <w:szCs w:val="44"/>
        </w:rPr>
        <w:t>8</w:t>
      </w:r>
      <w:r w:rsidRPr="006B1891"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年度象山县科技型小微企业名单</w:t>
      </w:r>
    </w:p>
    <w:tbl>
      <w:tblPr>
        <w:tblW w:w="0" w:type="auto"/>
        <w:jc w:val="center"/>
        <w:tblLook w:val="01E0"/>
      </w:tblPr>
      <w:tblGrid>
        <w:gridCol w:w="1160"/>
        <w:gridCol w:w="4623"/>
        <w:gridCol w:w="2566"/>
      </w:tblGrid>
      <w:tr w:rsidR="00B53F85" w:rsidRPr="0013785A">
        <w:trPr>
          <w:trHeight w:hRule="exact" w:val="510"/>
          <w:jc w:val="center"/>
        </w:trPr>
        <w:tc>
          <w:tcPr>
            <w:tcW w:w="1160" w:type="dxa"/>
            <w:vAlign w:val="center"/>
          </w:tcPr>
          <w:p w:rsidR="00B53F85" w:rsidRPr="00816D4D" w:rsidRDefault="00B53F85" w:rsidP="00816D4D">
            <w:pPr>
              <w:spacing w:line="240" w:lineRule="atLeas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16D4D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1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23" w:type="dxa"/>
            <w:vAlign w:val="center"/>
          </w:tcPr>
          <w:p w:rsidR="00B53F85" w:rsidRPr="00816D4D" w:rsidRDefault="00B53F85" w:rsidP="00816D4D">
            <w:pPr>
              <w:spacing w:line="240" w:lineRule="atLeas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1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66" w:type="dxa"/>
            <w:vAlign w:val="center"/>
          </w:tcPr>
          <w:p w:rsidR="00B53F85" w:rsidRPr="00816D4D" w:rsidRDefault="00B53F85" w:rsidP="00816D4D">
            <w:pPr>
              <w:spacing w:line="240" w:lineRule="atLeas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81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所属乡镇</w:t>
            </w:r>
          </w:p>
        </w:tc>
      </w:tr>
    </w:tbl>
    <w:p w:rsidR="00B53F85" w:rsidRPr="004365A3" w:rsidRDefault="00B53F85" w:rsidP="00FA77F8">
      <w:pPr>
        <w:spacing w:beforeLines="50" w:line="360" w:lineRule="exact"/>
        <w:rPr>
          <w:rFonts w:ascii="仿宋" w:eastAsia="仿宋" w:hAnsi="仿宋"/>
          <w:sz w:val="24"/>
          <w:szCs w:val="24"/>
        </w:rPr>
      </w:pPr>
    </w:p>
    <w:tbl>
      <w:tblPr>
        <w:tblW w:w="8369" w:type="dxa"/>
        <w:jc w:val="center"/>
        <w:tblLook w:val="0000"/>
      </w:tblPr>
      <w:tblGrid>
        <w:gridCol w:w="1566"/>
        <w:gridCol w:w="4541"/>
        <w:gridCol w:w="2262"/>
      </w:tblGrid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E636CA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蓝洞物联科技（宁波）有限公司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宁波众拓模具科技有限公司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西周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宁波依本立流体装备制造有限公司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东陈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宁波音元汽车零部件有限公司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泗洲头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浙江飞宜光电能源科技有限公司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经济开发区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浙江三浪润滑科技有限公司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晓塘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浙江安路海联科技有限公司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石浦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宁波浮田生物技术有限公司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涂茨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宁波众发机械模具有限公司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宁波华子制药设备制造有限公司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象山华洋机床附件厂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鹤浦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宁波金博婴童用品有限公司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定塘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象山百斯特机械制造有限公司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定塘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宁波伟辉磁业有限公司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晓塘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宁波鹿鼎电子科技有限公司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茅洋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象山联强汽车模具有限公司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大徐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宁波百宏模具有限公司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象山华鼎塑料制品有限公司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西周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宁波博报门窗有限公司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石浦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象山县三环机电有限公司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晓塘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浙江忠建消防科技有限公司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象山久辉模具厂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丹西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象山华美塑料制品有限公司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石浦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宁波艾克密封件制造有限公司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东陈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宁波众兴液压机械有限公司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黄避岙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宁波凯元电器有限公司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宁波诚铭模具有限公司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大徐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宁波虎符滚塑科技有限公司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贤庠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宁波涛俊制冷设备有限公司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定塘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宁波易捷环卫设备有限公司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石浦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宁波盛洋电子科技有限公司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石浦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宁波安尚川智能科技有限公司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鹤浦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宁波壁美建材有限公司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飞科达理智能科技股份有限公司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东陈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宁波格鲁康生物科技有限公司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经济开发区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宁波梅德森汽车科技有限公司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泗洲头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宁波博盾安防科技有限公司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西周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宁波宏普机械制造有限公司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东陈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宁波海钧金属制品有限公司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黄避岙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象山县共青铸造厂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茅洋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象山县恒力机械铸钢厂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象山康源模塑有限公司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西周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宁波三诚压铸模具有限公司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涂茨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宁波霞涛塑业有限公司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泗洲头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宁波宝佳灯具制造有限公司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晓塘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宁波盈科光通信科技有限公司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丹东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宁波凯利汽车部件制造有限公司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丹西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宁波金钇通信科技有限公司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大徐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浙江瑞科环保科技有限公司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茅洋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象山金鑫轻工机械厂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象山铭锆模具有限公司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贤庠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浙江华夏瑞翔实业有限公司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东陈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乡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宁波爱苗苗植物科技有限公司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丹西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象山永丰照明电器有限公司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墙头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宁波美亚光电科技有限公司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象山洲海模具研发中心有限公司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贤庠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宁波明欣模具科技有限公司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墙头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宁波洁品坊日化科技有限公司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新桥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宁波锐智电力设备制造有限公司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丹东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宁波故乡行雨具有限公司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鹤浦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宁波纵环机械有限公司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墙头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镇</w:t>
            </w:r>
          </w:p>
        </w:tc>
      </w:tr>
      <w:tr w:rsidR="00B53F85" w:rsidRPr="00DD4B44">
        <w:trPr>
          <w:trHeight w:val="675"/>
          <w:jc w:val="center"/>
        </w:trPr>
        <w:tc>
          <w:tcPr>
            <w:tcW w:w="1566" w:type="dxa"/>
            <w:vAlign w:val="center"/>
          </w:tcPr>
          <w:p w:rsidR="00B53F85" w:rsidRPr="00E636CA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4541" w:type="dxa"/>
            <w:vAlign w:val="center"/>
          </w:tcPr>
          <w:p w:rsidR="00B53F85" w:rsidRPr="00DD4B44" w:rsidRDefault="00B53F85" w:rsidP="000757C3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象山大宇机械设备有限公司</w:t>
            </w:r>
          </w:p>
        </w:tc>
        <w:tc>
          <w:tcPr>
            <w:tcW w:w="2262" w:type="dxa"/>
            <w:vAlign w:val="center"/>
          </w:tcPr>
          <w:p w:rsidR="00B53F85" w:rsidRPr="00DD4B44" w:rsidRDefault="00B53F85" w:rsidP="000757C3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DD4B44">
              <w:rPr>
                <w:rFonts w:eastAsia="仿宋_GB2312" w:cs="仿宋_GB2312" w:hint="eastAsia"/>
                <w:kern w:val="0"/>
                <w:sz w:val="28"/>
                <w:szCs w:val="28"/>
              </w:rPr>
              <w:t>爵溪</w:t>
            </w:r>
            <w:r>
              <w:rPr>
                <w:rFonts w:eastAsia="仿宋_GB2312" w:cs="仿宋_GB2312" w:hint="eastAsia"/>
                <w:kern w:val="0"/>
                <w:sz w:val="28"/>
                <w:szCs w:val="28"/>
              </w:rPr>
              <w:t>街道</w:t>
            </w:r>
          </w:p>
        </w:tc>
      </w:tr>
    </w:tbl>
    <w:p w:rsidR="00B53F85" w:rsidRDefault="00B53F85" w:rsidP="00B53F85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53F85" w:rsidRPr="00805996" w:rsidRDefault="00B53F85" w:rsidP="00A22562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53F85" w:rsidRPr="00805996" w:rsidRDefault="00B53F85" w:rsidP="00193F7E">
      <w:pPr>
        <w:adjustRightInd w:val="0"/>
        <w:snapToGrid w:val="0"/>
        <w:spacing w:line="5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sectPr w:rsidR="00B53F85" w:rsidRPr="00805996" w:rsidSect="00F95288">
      <w:footerReference w:type="even" r:id="rId6"/>
      <w:footerReference w:type="default" r:id="rId7"/>
      <w:pgSz w:w="11906" w:h="16838" w:code="9"/>
      <w:pgMar w:top="2098" w:right="1474" w:bottom="1814" w:left="1588" w:header="851" w:footer="1474" w:gutter="0"/>
      <w:pgNumType w:fmt="numberInDash"/>
      <w:cols w:space="425"/>
      <w:docGrid w:type="linesAndChars" w:linePitch="29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85" w:rsidRDefault="00B53F85" w:rsidP="00FC5C47">
      <w:r>
        <w:separator/>
      </w:r>
    </w:p>
  </w:endnote>
  <w:endnote w:type="continuationSeparator" w:id="0">
    <w:p w:rsidR="00B53F85" w:rsidRDefault="00B53F85" w:rsidP="00FC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85" w:rsidRPr="00F95288" w:rsidRDefault="00B53F85" w:rsidP="00A22562">
    <w:pPr>
      <w:pStyle w:val="Footer"/>
      <w:ind w:firstLineChars="100" w:firstLine="31680"/>
      <w:rPr>
        <w:sz w:val="28"/>
        <w:szCs w:val="28"/>
      </w:rPr>
    </w:pPr>
    <w:r w:rsidRPr="00F95288">
      <w:rPr>
        <w:sz w:val="28"/>
        <w:szCs w:val="28"/>
      </w:rPr>
      <w:fldChar w:fldCharType="begin"/>
    </w:r>
    <w:r w:rsidRPr="00F95288">
      <w:rPr>
        <w:sz w:val="28"/>
        <w:szCs w:val="28"/>
      </w:rPr>
      <w:instrText xml:space="preserve"> PAGE   \* MERGEFORMAT </w:instrText>
    </w:r>
    <w:r w:rsidRPr="00F95288">
      <w:rPr>
        <w:sz w:val="28"/>
        <w:szCs w:val="28"/>
      </w:rPr>
      <w:fldChar w:fldCharType="separate"/>
    </w:r>
    <w:r w:rsidRPr="00A2256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4 -</w:t>
    </w:r>
    <w:r w:rsidRPr="00F95288">
      <w:rPr>
        <w:sz w:val="28"/>
        <w:szCs w:val="28"/>
      </w:rPr>
      <w:fldChar w:fldCharType="end"/>
    </w:r>
  </w:p>
  <w:p w:rsidR="00B53F85" w:rsidRDefault="00B53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85" w:rsidRDefault="00B53F85" w:rsidP="00F95288">
    <w:pPr>
      <w:pStyle w:val="Footer"/>
      <w:ind w:right="180"/>
      <w:jc w:val="right"/>
    </w:pPr>
    <w:r w:rsidRPr="00F95288">
      <w:rPr>
        <w:sz w:val="28"/>
        <w:szCs w:val="28"/>
      </w:rPr>
      <w:fldChar w:fldCharType="begin"/>
    </w:r>
    <w:r w:rsidRPr="00F95288">
      <w:rPr>
        <w:sz w:val="28"/>
        <w:szCs w:val="28"/>
      </w:rPr>
      <w:instrText xml:space="preserve"> PAGE   \* MERGEFORMAT </w:instrText>
    </w:r>
    <w:r w:rsidRPr="00F95288">
      <w:rPr>
        <w:sz w:val="28"/>
        <w:szCs w:val="28"/>
      </w:rPr>
      <w:fldChar w:fldCharType="separate"/>
    </w:r>
    <w:r w:rsidRPr="00A2256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 w:rsidRPr="00F95288">
      <w:rPr>
        <w:sz w:val="28"/>
        <w:szCs w:val="28"/>
      </w:rPr>
      <w:fldChar w:fldCharType="end"/>
    </w:r>
  </w:p>
  <w:p w:rsidR="00B53F85" w:rsidRDefault="00B53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85" w:rsidRDefault="00B53F85" w:rsidP="00FC5C47">
      <w:r>
        <w:separator/>
      </w:r>
    </w:p>
  </w:footnote>
  <w:footnote w:type="continuationSeparator" w:id="0">
    <w:p w:rsidR="00B53F85" w:rsidRDefault="00B53F85" w:rsidP="00FC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29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996"/>
    <w:rsid w:val="000757C3"/>
    <w:rsid w:val="000D7A6B"/>
    <w:rsid w:val="00114E19"/>
    <w:rsid w:val="0013785A"/>
    <w:rsid w:val="00193F7E"/>
    <w:rsid w:val="004001C6"/>
    <w:rsid w:val="004365A3"/>
    <w:rsid w:val="0045761B"/>
    <w:rsid w:val="0048572A"/>
    <w:rsid w:val="006512E0"/>
    <w:rsid w:val="006B1891"/>
    <w:rsid w:val="006C1CCD"/>
    <w:rsid w:val="00805996"/>
    <w:rsid w:val="00816D4D"/>
    <w:rsid w:val="008B644F"/>
    <w:rsid w:val="009D64B6"/>
    <w:rsid w:val="00A22562"/>
    <w:rsid w:val="00A24E4C"/>
    <w:rsid w:val="00A30415"/>
    <w:rsid w:val="00A655FD"/>
    <w:rsid w:val="00AF79B9"/>
    <w:rsid w:val="00B53F85"/>
    <w:rsid w:val="00B5533A"/>
    <w:rsid w:val="00B558E7"/>
    <w:rsid w:val="00BE51B3"/>
    <w:rsid w:val="00C52E78"/>
    <w:rsid w:val="00C90F91"/>
    <w:rsid w:val="00C938B8"/>
    <w:rsid w:val="00D55F89"/>
    <w:rsid w:val="00DA47E8"/>
    <w:rsid w:val="00DD4B44"/>
    <w:rsid w:val="00DE12E9"/>
    <w:rsid w:val="00DE6486"/>
    <w:rsid w:val="00E52B7F"/>
    <w:rsid w:val="00E636CA"/>
    <w:rsid w:val="00EF03C7"/>
    <w:rsid w:val="00F95288"/>
    <w:rsid w:val="00FA77F8"/>
    <w:rsid w:val="00F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9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996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C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C4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5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5C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200</Words>
  <Characters>1143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2018-06-29T02:21:00Z</cp:lastPrinted>
  <dcterms:created xsi:type="dcterms:W3CDTF">2017-07-28T01:09:00Z</dcterms:created>
  <dcterms:modified xsi:type="dcterms:W3CDTF">2018-07-02T01:51:00Z</dcterms:modified>
</cp:coreProperties>
</file>