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color w:val="000000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3: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仿宋" w:eastAsia="方正小标宋简体" w:cs="仿宋"/>
          <w:color w:val="00000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海曙区安全生产培训实施细则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仿宋" w:eastAsia="仿宋" w:cs="仿宋"/>
          <w:color w:val="000000"/>
          <w:kern w:val="2"/>
          <w:sz w:val="32"/>
          <w:szCs w:val="32"/>
        </w:rPr>
      </w:pPr>
      <w:r>
        <w:rPr>
          <w:rFonts w:hint="default" w:ascii="Calibri" w:hAnsi="仿宋" w:eastAsia="仿宋" w:cs="仿宋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仿宋" w:hAnsi="Calibri" w:eastAsia="仿宋_GB2312" w:cs="仿宋"/>
          <w:color w:val="000000"/>
          <w:kern w:val="2"/>
          <w:sz w:val="32"/>
          <w:szCs w:val="32"/>
        </w:rPr>
      </w:pPr>
      <w:r>
        <w:rPr>
          <w:rFonts w:hint="default" w:ascii="Calibri" w:hAnsi="仿宋" w:eastAsia="仿宋" w:cs="仿宋"/>
          <w:color w:val="00000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Calibri" w:hAnsi="仿宋" w:eastAsia="仿宋_GB2312" w:cs="仿宋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为加强全区安全生产培训管理，规范安全生产培训秩序，提高安全生产培训质量，促进安全生产培训工作健康发展，根据上级有关法律法规规定，特制定本细则。望</w:t>
      </w:r>
      <w:r>
        <w:rPr>
          <w:rFonts w:hint="default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各镇（乡）街道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和区级有关部门结合本地、本行业实际，认真贯彻落实，确保全区安全生产培训工作圆满完成。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30"/>
        <w:jc w:val="left"/>
        <w:rPr>
          <w:rFonts w:hint="eastAsia" w:ascii="仿宋" w:hAnsi="Calibri" w:eastAsia="黑体" w:cs="仿宋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一、培训机构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30"/>
        <w:jc w:val="left"/>
        <w:rPr>
          <w:rFonts w:hint="default" w:ascii="仿宋" w:hAnsi="Calibri" w:eastAsia="仿宋_GB2312" w:cs="仿宋"/>
          <w:color w:val="00000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请</w:t>
      </w:r>
      <w:r>
        <w:rPr>
          <w:rFonts w:hint="default" w:ascii="仿宋_GB2312" w:hAnsi="宋体" w:eastAsia="仿宋_GB2312" w:cs="仿宋_GB2312"/>
          <w:color w:val="000000"/>
          <w:kern w:val="2"/>
          <w:sz w:val="32"/>
          <w:szCs w:val="32"/>
          <w:lang w:val="en-US" w:eastAsia="zh-CN" w:bidi="ar"/>
        </w:rPr>
        <w:t>各镇（乡）街道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和区级有关部门在以下单位中选择培训机构。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" w:hAnsi="Calibri" w:eastAsia="仿宋_GB2312" w:cs="仿宋"/>
          <w:color w:val="00000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1、宁波工程学院：培训资质三级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地址：宁波市翠柏路89号，联系人：李益，联系电话： 87080542、13805882312。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default" w:ascii="仿宋" w:hAnsi="Calibri" w:eastAsia="仿宋_GB2312" w:cs="仿宋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2、宁波晟达安全技术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有限公司（大红鹰学院）：培训资质四级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地址：宁波市海曙区学院路899号，联系人：张慧卓，联系电话：87156111、13777120066。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3、宁波市学技培训学校：培训资质四级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  <w:rPr>
          <w:rFonts w:hint="default" w:ascii="仿宋" w:hAnsi="Calibri" w:eastAsia="仿宋_GB2312" w:cs="仿宋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地址：宁波市桑田路885号，联系人：王瑛，联系电话：87858620、13291901922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  <w:rPr>
          <w:rFonts w:hint="default" w:ascii="仿宋" w:hAnsi="Calibri" w:eastAsia="仿宋_GB2312" w:cs="仿宋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4、宁波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乾业安全科技有限公司：培训资质四级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地址：宁波市江东区江南路69号5幢302，联系人：童潮镇，联系电话：87280678、13806668997。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5、鄞州区恒泰安全技术事务所：培训资质四级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地址：宁波市江东区潜龙巷20号，联系人：俞海峰，联系电话：87737881、13600624099。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rFonts w:hint="eastAsia" w:ascii="仿宋_GB2312" w:hAnsi="仿宋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二、培训费标准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对一般企业主要负责人、安管员的培训，全区统一标准如下：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1、初（新）训：每人220元；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2、复（再）训：每人160元。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rFonts w:hint="eastAsia" w:ascii="仿宋_GB2312" w:hAnsi="仿宋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三、培训学时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按上级规定执行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1、初（新）训：32学时；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2、复（再）训：12学时。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仿宋_GB2312" w:hAnsi="仿宋" w:eastAsia="黑体" w:cs="黑体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四、培训经费保障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1、区安监局组织的培训（非高危行业），培训费用由区安监局向区财政申报解决。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   2、集士港镇、古林镇、高桥镇、横街镇、鄞江镇、洞桥镇、章水镇、龙观乡、石碶街道组织的培训，培训费用由各镇（乡）街道财政解决，区财政根据各单位当年度完成的培训量，给予一定的培训费用补助。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640" w:right="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行业主管部门组织的培训，培训费用由行业主管部门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解决。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_GB2312" w:hAnsi="仿宋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五、培训方式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一般企业主要负责人、安全管理人员采取网上培训与集中组织培训相结合。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1、网上培训：根据市局《关于推进企业（非高危行业）主要负责人及安全管理人员网络培训的通知》要求，参训人员自行登录注册培训，培训费用由参训人员承担。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/>
        <w:jc w:val="left"/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2、集中培训：未参加网络培训的企业主要负责人、安全管理人员采取集中组织培训，培训费用由组织培训的部门或镇（乡）街道承担。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46EC6"/>
    <w:rsid w:val="62846E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2018-06-27T06:00:00Z</dcterms:created>
  <dc:creator>Administrator</dc:creator>
  <cp:lastModifiedBy>Administrator</cp:lastModifiedBy>
  <dcterms:modified xsi:type="dcterms:W3CDTF">2018-06-27T06:00:27Z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