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2B2B2B"/>
          <w:kern w:val="0"/>
          <w:sz w:val="32"/>
          <w:szCs w:val="32"/>
          <w:lang w:val="en-US" w:eastAsia="zh-CN" w:bidi="ar"/>
        </w:rPr>
        <w:t>附件3：</w:t>
      </w:r>
    </w:p>
    <w:p>
      <w:pPr>
        <w:snapToGrid w:val="0"/>
        <w:spacing w:line="480" w:lineRule="exact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snapToGrid w:val="0"/>
        <w:spacing w:line="480" w:lineRule="exact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下年度高校毕业生实践工作计划表</w:t>
      </w:r>
    </w:p>
    <w:p>
      <w:pPr>
        <w:snapToGrid w:val="0"/>
        <w:spacing w:line="48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填报单位（盖章）：                                     填报人：                  联系电话：</w:t>
      </w:r>
    </w:p>
    <w:tbl>
      <w:tblPr>
        <w:tblStyle w:val="3"/>
        <w:tblW w:w="1351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72"/>
        <w:gridCol w:w="3180"/>
        <w:gridCol w:w="1117"/>
        <w:gridCol w:w="1118"/>
        <w:gridCol w:w="4230"/>
        <w:gridCol w:w="289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实践岗位名称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计划招收实践人数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eastAsia="zh-CN"/>
              </w:rPr>
              <w:t>带教老师安排</w:t>
            </w: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岗位专业要求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计划提供实（见）习经费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4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4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4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计划推出实践岗位总数</w:t>
            </w:r>
          </w:p>
        </w:tc>
        <w:tc>
          <w:tcPr>
            <w:tcW w:w="93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7F38E5"/>
    <w:rsid w:val="6B7F38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2018-08-01T03:47:00Z</dcterms:created>
  <dc:creator>冷</dc:creator>
  <cp:lastModifiedBy>冷</cp:lastModifiedBy>
  <dcterms:modified xsi:type="dcterms:W3CDTF">2018-08-01T03:47:13Z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