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鄞州区电子商务示范基地（园区）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认定申请表</w:t>
      </w:r>
    </w:p>
    <w:bookmarkEnd w:id="0"/>
    <w:tbl>
      <w:tblPr>
        <w:tblStyle w:val="3"/>
        <w:tblW w:w="10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1852"/>
        <w:gridCol w:w="1029"/>
        <w:gridCol w:w="449"/>
        <w:gridCol w:w="1579"/>
        <w:gridCol w:w="1259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一、园区运营企业基本情况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4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工商登记注册号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开户银行名称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银行帐号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企业联系人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0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企业法人签字：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（盖公章）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二、园区基本情况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园区名称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园区地址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占地面积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建筑面积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企业入驻率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入驻电子商务企业家数及面积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电商交易总额（营业额）</w:t>
            </w:r>
          </w:p>
        </w:tc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三、园区审核情况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5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镇乡（街道）、园区初审意见：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 月     日</w:t>
            </w:r>
          </w:p>
        </w:tc>
        <w:tc>
          <w:tcPr>
            <w:tcW w:w="5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区商务局审核意见：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 月     日</w:t>
            </w:r>
          </w:p>
        </w:tc>
      </w:tr>
    </w:tbl>
    <w:p>
      <w:pPr>
        <w:widowControl/>
        <w:spacing w:line="2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28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填报人：                     填报日期：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25CAD"/>
    <w:rsid w:val="6D535020"/>
    <w:rsid w:val="7562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2018-10-12T01:29:00Z</dcterms:created>
  <dc:creator>翔</dc:creator>
  <cp:lastModifiedBy>翔</cp:lastModifiedBy>
  <dcterms:modified xsi:type="dcterms:W3CDTF">2018-10-12T01:30:08Z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