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</w:rPr>
        <w:t>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入驻电子商务企业名单</w:t>
      </w:r>
      <w:bookmarkEnd w:id="0"/>
    </w:p>
    <w:tbl>
      <w:tblPr>
        <w:tblStyle w:val="5"/>
        <w:tblW w:w="13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1276"/>
        <w:gridCol w:w="1276"/>
        <w:gridCol w:w="1276"/>
        <w:gridCol w:w="1701"/>
        <w:gridCol w:w="1275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企业网站或网店网址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经营范围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电子商务交易额（营业额）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17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17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7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17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2109D"/>
    <w:rsid w:val="6A2210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2018-10-12T01:30:00Z</dcterms:created>
  <dc:creator>翔</dc:creator>
  <cp:lastModifiedBy>翔</cp:lastModifiedBy>
  <dcterms:modified xsi:type="dcterms:W3CDTF">2018-10-12T01:31:26Z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