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附件5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鄞州区电子商务公共服务平台</w:t>
      </w:r>
      <w:bookmarkEnd w:id="0"/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认定申请表</w:t>
      </w:r>
    </w:p>
    <w:tbl>
      <w:tblPr>
        <w:tblStyle w:val="3"/>
        <w:tblW w:w="10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4"/>
        <w:gridCol w:w="1852"/>
        <w:gridCol w:w="1029"/>
        <w:gridCol w:w="449"/>
        <w:gridCol w:w="1579"/>
        <w:gridCol w:w="1259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一、平台运营机构基本情况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4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开户银行名称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银行帐号</w:t>
            </w:r>
          </w:p>
        </w:tc>
        <w:tc>
          <w:tcPr>
            <w:tcW w:w="3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0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负责人签字：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（盖公章）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二、平台基本情况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平台名称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3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办公面积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配套面积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管理团队人数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平台服务商数量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平台年服务性收入总额</w:t>
            </w:r>
          </w:p>
        </w:tc>
        <w:tc>
          <w:tcPr>
            <w:tcW w:w="3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三、平台审核情况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  <w:jc w:val="center"/>
        </w:trPr>
        <w:tc>
          <w:tcPr>
            <w:tcW w:w="5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镇乡（街道）、园区初审意见：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 月     日</w:t>
            </w:r>
          </w:p>
        </w:tc>
        <w:tc>
          <w:tcPr>
            <w:tcW w:w="5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区商务局审核意见：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 月     日</w:t>
            </w:r>
          </w:p>
        </w:tc>
      </w:tr>
    </w:tbl>
    <w:p>
      <w:pPr>
        <w:widowControl/>
        <w:spacing w:line="2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28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填报人：                     填报日期：</w:t>
      </w:r>
    </w:p>
    <w:p>
      <w:pPr>
        <w:jc w:val="left"/>
        <w:rPr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B57BE"/>
    <w:rsid w:val="08AB57B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2018-10-12T01:32:00Z</dcterms:created>
  <dc:creator>翔</dc:creator>
  <cp:lastModifiedBy>翔</cp:lastModifiedBy>
  <dcterms:modified xsi:type="dcterms:W3CDTF">2018-10-12T01:33:40Z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