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附件6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鄞州区电子商务公共服务平台</w:t>
      </w:r>
    </w:p>
    <w:bookmarkEnd w:id="0"/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认定申请承诺书</w:t>
      </w:r>
    </w:p>
    <w:p>
      <w:pPr>
        <w:spacing w:line="600" w:lineRule="exact"/>
        <w:jc w:val="center"/>
        <w:rPr>
          <w:rFonts w:ascii="仿宋_GB2312" w:eastAsia="仿宋_GB2312"/>
          <w:sz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（平台名称）申请认定为鄞州区电子商务公共服务平台的有关事宜，我单位郑重承诺：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对提交的各项申请材料的真实性、有效性负责，复印件与原件是一致的，愿意</w:t>
      </w:r>
      <w:r>
        <w:rPr>
          <w:rFonts w:hint="eastAsia" w:eastAsia="仿宋_GB2312"/>
          <w:sz w:val="32"/>
          <w:szCs w:val="32"/>
        </w:rPr>
        <w:t>随时接受有关部门的监督检查。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申请人隐瞒有关情况或提供任何虚假材料，愿意承担一切法律后果，并同意有关部门记入相关的企业诚信体系中。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wordWrap w:val="0"/>
        <w:spacing w:line="600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运营机构负责人签字：          </w:t>
      </w:r>
    </w:p>
    <w:p>
      <w:pPr>
        <w:spacing w:line="600" w:lineRule="exact"/>
        <w:ind w:right="640" w:firstLine="3680" w:firstLineChars="11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640" w:firstLine="3680" w:firstLineChars="11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800" w:firstLine="3680" w:firstLineChars="11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（盖公章）</w:t>
      </w:r>
    </w:p>
    <w:p>
      <w:pPr>
        <w:spacing w:line="600" w:lineRule="exact"/>
        <w:ind w:right="640" w:firstLine="3680" w:firstLineChars="11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321E0"/>
    <w:rsid w:val="26B321E0"/>
    <w:rsid w:val="52AA46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2018-10-12T01:33:00Z</dcterms:created>
  <dc:creator>翔</dc:creator>
  <cp:lastModifiedBy>翔</cp:lastModifiedBy>
  <dcterms:modified xsi:type="dcterms:W3CDTF">2018-10-12T01:34:22Z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