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rFonts w:hint="eastAsia" w:ascii="创艺简d" w:hAnsi="创艺简d" w:eastAsia="创艺简d" w:cs="创艺简d"/>
          <w:b/>
          <w:bCs/>
          <w:sz w:val="44"/>
          <w:szCs w:val="44"/>
        </w:rPr>
      </w:pPr>
      <w:bookmarkStart w:id="0" w:name="_GoBack"/>
      <w:r>
        <w:rPr>
          <w:rFonts w:hint="eastAsia" w:ascii="创艺简d" w:hAnsi="创艺简d" w:eastAsia="创艺简d" w:cs="创艺简d"/>
          <w:b/>
          <w:bCs/>
          <w:color w:val="3D3D3D"/>
          <w:sz w:val="44"/>
          <w:szCs w:val="44"/>
          <w:u w:val="none"/>
        </w:rPr>
        <w:t>招商项目信息奖励标准</w:t>
      </w:r>
      <w:bookmarkEnd w:id="0"/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951"/>
        <w:gridCol w:w="2347"/>
        <w:gridCol w:w="11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意向投资方类别</w:t>
            </w:r>
          </w:p>
        </w:tc>
        <w:tc>
          <w:tcPr>
            <w:tcW w:w="2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意向投资项目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投资额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邀请、促进市外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投资方来慈考察洽谈</w:t>
            </w:r>
          </w:p>
        </w:tc>
        <w:tc>
          <w:tcPr>
            <w:tcW w:w="29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巩固壮大支柱产业、改造提升传统产业的支撑项目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800－2000万元（含）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500元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2000万元以上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战略性新兴产业、现代服务业、现代农业项目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500－1000万元（含）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500元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1000万元以上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文化创意产业项目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300万元（含）以上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邀请、促进境外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投资方来慈考察洽谈</w:t>
            </w:r>
          </w:p>
        </w:tc>
        <w:tc>
          <w:tcPr>
            <w:tcW w:w="29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巩固壮大支柱产业、改造提升传统产业的支撑项目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150－300万美元（含）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800元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300万美元以上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1200元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战略性新兴产业、现代服务业、现代农业项目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100－200万美元（含）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800元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200万美元以上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1200元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文化创意产业项目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60万美元（含）以上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1200元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邀请、促进央企或国内100强企业来慈考察洽谈</w:t>
            </w:r>
          </w:p>
        </w:tc>
        <w:tc>
          <w:tcPr>
            <w:tcW w:w="29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巩固壮大支柱产业、改造提升传统产业的支撑项目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1000－2500万元（含）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2500万元以上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1500元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战略性新兴产业、现代服务业、现代农业项目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800－1500万元（含）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1500万元以上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1500元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文化创意产业项目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500万元（含）以上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1500元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邀请、促进世界500强企业来慈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考察洽谈</w:t>
            </w:r>
          </w:p>
        </w:tc>
        <w:tc>
          <w:tcPr>
            <w:tcW w:w="2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巩固壮大支柱产业、改造提升传统产业的支撑项目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　　1000万美元（含）以上</w:t>
            </w:r>
          </w:p>
        </w:tc>
        <w:tc>
          <w:tcPr>
            <w:tcW w:w="11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战略性新兴产业、现代服务业、现代农业项目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500万美元（含）以上</w:t>
            </w:r>
          </w:p>
        </w:tc>
        <w:tc>
          <w:tcPr>
            <w:tcW w:w="11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文化创意产业项目</w:t>
            </w:r>
          </w:p>
        </w:tc>
        <w:tc>
          <w:tcPr>
            <w:tcW w:w="2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100万美元（含）以上</w:t>
            </w:r>
          </w:p>
        </w:tc>
        <w:tc>
          <w:tcPr>
            <w:tcW w:w="11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注：现代服务业项目包括高端商业业态、现代物流、现代旅游业、教育、医疗卫生等项目；现代农业项目包括生态农业、旅游观光农业、农产品深加工等项目。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40E30"/>
    <w:rsid w:val="37E40E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2018-11-19T01:47:00Z</dcterms:created>
  <dc:creator>翔</dc:creator>
  <cp:lastModifiedBy>翔</cp:lastModifiedBy>
  <dcterms:modified xsi:type="dcterms:W3CDTF">2018-11-19T01:48:20Z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