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E" w:rsidRPr="00783519" w:rsidRDefault="00673D3E" w:rsidP="0047794F">
      <w:pPr>
        <w:spacing w:line="68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cs="宋体" w:hint="eastAsia"/>
        </w:rPr>
        <w:t>附表</w:t>
      </w:r>
      <w:r>
        <w:t>4</w:t>
      </w:r>
      <w:r>
        <w:rPr>
          <w:rFonts w:cs="宋体" w:hint="eastAsia"/>
        </w:rPr>
        <w:t>：</w:t>
      </w:r>
    </w:p>
    <w:p w:rsidR="00673D3E" w:rsidRPr="0047794F" w:rsidRDefault="00673D3E" w:rsidP="00203432">
      <w:pPr>
        <w:spacing w:line="680" w:lineRule="exact"/>
        <w:ind w:firstLineChars="200" w:firstLine="31680"/>
        <w:jc w:val="center"/>
        <w:rPr>
          <w:rFonts w:ascii="宋体" w:cs="Times New Roman"/>
          <w:b/>
          <w:bCs/>
          <w:sz w:val="32"/>
          <w:szCs w:val="32"/>
        </w:rPr>
      </w:pPr>
      <w:r w:rsidRPr="0047794F">
        <w:rPr>
          <w:rFonts w:cs="宋体" w:hint="eastAsia"/>
          <w:b/>
          <w:bCs/>
          <w:sz w:val="32"/>
          <w:szCs w:val="32"/>
        </w:rPr>
        <w:t>慈溪市工业投资项目调整申请表</w:t>
      </w:r>
    </w:p>
    <w:p w:rsidR="00673D3E" w:rsidRPr="00783519" w:rsidRDefault="00673D3E" w:rsidP="00203432">
      <w:pPr>
        <w:spacing w:line="200" w:lineRule="exact"/>
        <w:ind w:firstLineChars="200" w:firstLine="3168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W w:w="8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17"/>
        <w:gridCol w:w="306"/>
        <w:gridCol w:w="2184"/>
        <w:gridCol w:w="1428"/>
        <w:gridCol w:w="2910"/>
      </w:tblGrid>
      <w:tr w:rsidR="00673D3E" w:rsidRPr="007874E9">
        <w:trPr>
          <w:trHeight w:val="623"/>
          <w:jc w:val="center"/>
        </w:trPr>
        <w:tc>
          <w:tcPr>
            <w:tcW w:w="2223" w:type="dxa"/>
            <w:gridSpan w:val="2"/>
            <w:vAlign w:val="center"/>
          </w:tcPr>
          <w:p w:rsidR="00673D3E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申请企业名称</w:t>
            </w:r>
          </w:p>
          <w:p w:rsidR="00673D3E" w:rsidRPr="00783519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6522" w:type="dxa"/>
            <w:gridSpan w:val="3"/>
            <w:vAlign w:val="center"/>
          </w:tcPr>
          <w:p w:rsidR="00673D3E" w:rsidRPr="00783519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673D3E" w:rsidRPr="007874E9">
        <w:trPr>
          <w:trHeight w:val="623"/>
          <w:jc w:val="center"/>
        </w:trPr>
        <w:tc>
          <w:tcPr>
            <w:tcW w:w="2223" w:type="dxa"/>
            <w:gridSpan w:val="2"/>
            <w:vAlign w:val="center"/>
          </w:tcPr>
          <w:p w:rsidR="00673D3E" w:rsidRPr="00783519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522" w:type="dxa"/>
            <w:gridSpan w:val="3"/>
            <w:vAlign w:val="center"/>
          </w:tcPr>
          <w:p w:rsidR="00673D3E" w:rsidRPr="00783519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673D3E" w:rsidRPr="007874E9">
        <w:trPr>
          <w:trHeight w:val="677"/>
          <w:jc w:val="center"/>
        </w:trPr>
        <w:tc>
          <w:tcPr>
            <w:tcW w:w="2223" w:type="dxa"/>
            <w:gridSpan w:val="2"/>
            <w:vAlign w:val="center"/>
          </w:tcPr>
          <w:p w:rsidR="00673D3E" w:rsidRPr="00783519" w:rsidRDefault="00673D3E" w:rsidP="0047794F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184" w:type="dxa"/>
            <w:vAlign w:val="center"/>
          </w:tcPr>
          <w:p w:rsidR="00673D3E" w:rsidRPr="00783519" w:rsidRDefault="00673D3E" w:rsidP="0069296D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73D3E" w:rsidRPr="00783519" w:rsidRDefault="00673D3E" w:rsidP="0069296D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联系</w:t>
            </w: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910" w:type="dxa"/>
            <w:vAlign w:val="center"/>
          </w:tcPr>
          <w:p w:rsidR="00673D3E" w:rsidRPr="00783519" w:rsidRDefault="00673D3E" w:rsidP="00E83D27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673D3E" w:rsidRPr="007874E9">
        <w:trPr>
          <w:trHeight w:val="623"/>
          <w:jc w:val="center"/>
        </w:trPr>
        <w:tc>
          <w:tcPr>
            <w:tcW w:w="4407" w:type="dxa"/>
            <w:gridSpan w:val="3"/>
            <w:vAlign w:val="center"/>
          </w:tcPr>
          <w:p w:rsidR="00673D3E" w:rsidRPr="00783519" w:rsidRDefault="00673D3E" w:rsidP="00C43D8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原项目内容</w:t>
            </w:r>
          </w:p>
        </w:tc>
        <w:tc>
          <w:tcPr>
            <w:tcW w:w="4338" w:type="dxa"/>
            <w:gridSpan w:val="2"/>
            <w:vAlign w:val="center"/>
          </w:tcPr>
          <w:p w:rsidR="00673D3E" w:rsidRPr="00783519" w:rsidRDefault="00673D3E" w:rsidP="0069296D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3519">
              <w:rPr>
                <w:rFonts w:ascii="仿宋_GB2312" w:eastAsia="仿宋_GB2312" w:hAnsi="黑体" w:cs="仿宋_GB2312" w:hint="eastAsia"/>
                <w:sz w:val="24"/>
                <w:szCs w:val="24"/>
              </w:rPr>
              <w:t>要求调整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为</w:t>
            </w:r>
          </w:p>
        </w:tc>
      </w:tr>
      <w:tr w:rsidR="00673D3E" w:rsidRPr="007874E9">
        <w:trPr>
          <w:trHeight w:val="3786"/>
          <w:jc w:val="center"/>
        </w:trPr>
        <w:tc>
          <w:tcPr>
            <w:tcW w:w="4407" w:type="dxa"/>
            <w:gridSpan w:val="3"/>
            <w:vAlign w:val="center"/>
          </w:tcPr>
          <w:p w:rsidR="00673D3E" w:rsidRPr="00783519" w:rsidRDefault="00673D3E" w:rsidP="008831F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原固定资产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万元，设备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万元，原采购设备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（填清楚设备名、型号、数量、金额，可附表）</w:t>
            </w:r>
          </w:p>
        </w:tc>
        <w:tc>
          <w:tcPr>
            <w:tcW w:w="4338" w:type="dxa"/>
            <w:gridSpan w:val="2"/>
            <w:vAlign w:val="center"/>
          </w:tcPr>
          <w:p w:rsidR="00673D3E" w:rsidRDefault="00673D3E" w:rsidP="008831F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调整为固定资产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万元，设备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万元，实际采购设备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*****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（填清楚设备名、型号、数量、金额，可附表）</w:t>
            </w:r>
          </w:p>
          <w:p w:rsidR="00673D3E" w:rsidRPr="00783519" w:rsidRDefault="00673D3E" w:rsidP="002279A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73D3E" w:rsidRPr="007874E9">
        <w:trPr>
          <w:trHeight w:val="1827"/>
          <w:jc w:val="center"/>
        </w:trPr>
        <w:tc>
          <w:tcPr>
            <w:tcW w:w="1917" w:type="dxa"/>
            <w:vAlign w:val="center"/>
          </w:tcPr>
          <w:p w:rsidR="00673D3E" w:rsidRPr="0047794F" w:rsidRDefault="00673D3E" w:rsidP="0047794F">
            <w:pPr>
              <w:jc w:val="center"/>
              <w:rPr>
                <w:rFonts w:ascii="仿宋_GB2312" w:eastAsia="仿宋_GB2312" w:hAnsi="黑体" w:cs="Times New Roman"/>
              </w:rPr>
            </w:pPr>
            <w:r w:rsidRPr="000877FF">
              <w:rPr>
                <w:rFonts w:ascii="仿宋_GB2312" w:eastAsia="仿宋_GB2312" w:hAnsi="黑体" w:cs="仿宋_GB2312" w:hint="eastAsia"/>
              </w:rPr>
              <w:t>调整原因</w:t>
            </w:r>
          </w:p>
        </w:tc>
        <w:tc>
          <w:tcPr>
            <w:tcW w:w="6828" w:type="dxa"/>
            <w:gridSpan w:val="4"/>
            <w:vAlign w:val="center"/>
          </w:tcPr>
          <w:p w:rsidR="00673D3E" w:rsidRDefault="00673D3E" w:rsidP="00E83D2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673D3E" w:rsidRPr="000877FF" w:rsidRDefault="00673D3E" w:rsidP="0047794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</w:t>
            </w:r>
          </w:p>
        </w:tc>
      </w:tr>
      <w:tr w:rsidR="00673D3E" w:rsidRPr="007874E9">
        <w:trPr>
          <w:trHeight w:val="1695"/>
          <w:jc w:val="center"/>
        </w:trPr>
        <w:tc>
          <w:tcPr>
            <w:tcW w:w="1917" w:type="dxa"/>
            <w:vAlign w:val="center"/>
          </w:tcPr>
          <w:p w:rsidR="00673D3E" w:rsidRPr="00783519" w:rsidRDefault="00673D3E" w:rsidP="0047794F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属地（经发办）意见</w:t>
            </w:r>
          </w:p>
        </w:tc>
        <w:tc>
          <w:tcPr>
            <w:tcW w:w="6828" w:type="dxa"/>
            <w:gridSpan w:val="4"/>
            <w:vAlign w:val="center"/>
          </w:tcPr>
          <w:p w:rsidR="00673D3E" w:rsidRDefault="00673D3E" w:rsidP="00E83D2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673D3E" w:rsidRPr="000877FF" w:rsidRDefault="00673D3E" w:rsidP="00673D3E">
            <w:pPr>
              <w:ind w:firstLineChars="185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877FF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盖章</w:t>
            </w:r>
          </w:p>
        </w:tc>
      </w:tr>
      <w:tr w:rsidR="00673D3E" w:rsidRPr="007874E9">
        <w:trPr>
          <w:trHeight w:val="1695"/>
          <w:jc w:val="center"/>
        </w:trPr>
        <w:tc>
          <w:tcPr>
            <w:tcW w:w="1917" w:type="dxa"/>
            <w:vAlign w:val="center"/>
          </w:tcPr>
          <w:p w:rsidR="00673D3E" w:rsidRDefault="00673D3E" w:rsidP="0047794F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市经信局意见</w:t>
            </w:r>
          </w:p>
        </w:tc>
        <w:tc>
          <w:tcPr>
            <w:tcW w:w="6828" w:type="dxa"/>
            <w:gridSpan w:val="4"/>
            <w:vAlign w:val="center"/>
          </w:tcPr>
          <w:p w:rsidR="00673D3E" w:rsidRDefault="00673D3E" w:rsidP="00673D3E">
            <w:pPr>
              <w:ind w:leftChars="2134" w:left="31680" w:firstLineChars="250" w:firstLine="3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</w:t>
            </w:r>
            <w:r w:rsidRPr="0047794F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47794F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盖章</w:t>
            </w:r>
          </w:p>
        </w:tc>
      </w:tr>
    </w:tbl>
    <w:p w:rsidR="00673D3E" w:rsidRPr="002279A8" w:rsidRDefault="00673D3E">
      <w:pPr>
        <w:rPr>
          <w:rFonts w:cs="Times New Roman"/>
          <w:color w:val="FF0000"/>
        </w:rPr>
      </w:pPr>
      <w:r w:rsidRPr="002279A8">
        <w:rPr>
          <w:rFonts w:ascii="仿宋_GB2312" w:eastAsia="仿宋_GB2312" w:hAnsi="Times New Roman" w:cs="仿宋_GB2312" w:hint="eastAsia"/>
          <w:color w:val="FF0000"/>
        </w:rPr>
        <w:t>备注：若要调整项目主要建设内容，请详细阐述调整前后主要建设内容。</w:t>
      </w:r>
    </w:p>
    <w:sectPr w:rsidR="00673D3E" w:rsidRPr="002279A8" w:rsidSect="000F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3E" w:rsidRDefault="00673D3E" w:rsidP="0047794F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3D3E" w:rsidRDefault="00673D3E" w:rsidP="0047794F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3E" w:rsidRDefault="00673D3E" w:rsidP="0047794F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3D3E" w:rsidRDefault="00673D3E" w:rsidP="0047794F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94F"/>
    <w:rsid w:val="000877FF"/>
    <w:rsid w:val="000F4678"/>
    <w:rsid w:val="00203432"/>
    <w:rsid w:val="002279A8"/>
    <w:rsid w:val="0037611C"/>
    <w:rsid w:val="00392477"/>
    <w:rsid w:val="0047794F"/>
    <w:rsid w:val="00621046"/>
    <w:rsid w:val="00673D3E"/>
    <w:rsid w:val="0069296D"/>
    <w:rsid w:val="007059ED"/>
    <w:rsid w:val="00783519"/>
    <w:rsid w:val="007874E9"/>
    <w:rsid w:val="008831F6"/>
    <w:rsid w:val="00915B00"/>
    <w:rsid w:val="00955E64"/>
    <w:rsid w:val="00A27A2D"/>
    <w:rsid w:val="00BA4C20"/>
    <w:rsid w:val="00C43D88"/>
    <w:rsid w:val="00C509D3"/>
    <w:rsid w:val="00E83D27"/>
    <w:rsid w:val="00E8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4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9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94F"/>
    <w:rPr>
      <w:sz w:val="18"/>
      <w:szCs w:val="18"/>
    </w:rPr>
  </w:style>
  <w:style w:type="paragraph" w:customStyle="1" w:styleId="CharChar1CharCharCharChar">
    <w:name w:val="Char Char1 Char Char Char Char"/>
    <w:basedOn w:val="Normal"/>
    <w:uiPriority w:val="99"/>
    <w:rsid w:val="0047794F"/>
    <w:pPr>
      <w:adjustRightIn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jxj1</cp:lastModifiedBy>
  <cp:revision>7</cp:revision>
  <dcterms:created xsi:type="dcterms:W3CDTF">2017-08-28T00:44:00Z</dcterms:created>
  <dcterms:modified xsi:type="dcterms:W3CDTF">2018-09-17T07:44:00Z</dcterms:modified>
</cp:coreProperties>
</file>