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附件：</w:t>
      </w:r>
    </w:p>
    <w:tbl>
      <w:tblPr>
        <w:tblStyle w:val="6"/>
        <w:tblW w:w="850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23"/>
        <w:gridCol w:w="1417"/>
        <w:gridCol w:w="1989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3" w:hRule="atLeast"/>
        </w:trPr>
        <w:tc>
          <w:tcPr>
            <w:tcW w:w="8505" w:type="dxa"/>
            <w:gridSpan w:val="5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Times New Roman" w:hAnsi="Times New Roman" w:eastAsia="黑体" w:cs="Times New Roman"/>
                <w:kern w:val="0"/>
                <w:sz w:val="72"/>
                <w:szCs w:val="72"/>
              </w:rPr>
            </w:pPr>
            <w:r>
              <w:rPr>
                <w:rFonts w:ascii="Times New Roman" w:hAnsi="Times New Roman" w:eastAsia="黑体" w:cs="Times New Roman"/>
                <w:kern w:val="0"/>
                <w:sz w:val="52"/>
                <w:szCs w:val="52"/>
              </w:rPr>
              <w:t>201</w:t>
            </w:r>
            <w:r>
              <w:rPr>
                <w:rFonts w:hint="eastAsia" w:ascii="Times New Roman" w:hAnsi="Times New Roman" w:eastAsia="黑体" w:cs="Times New Roman"/>
                <w:kern w:val="0"/>
                <w:sz w:val="52"/>
                <w:szCs w:val="52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kern w:val="0"/>
                <w:sz w:val="52"/>
                <w:szCs w:val="52"/>
              </w:rPr>
              <w:t>年度智团创业计划项目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72"/>
                <w:szCs w:val="7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72"/>
                <w:szCs w:val="72"/>
              </w:rPr>
              <w:t>申报书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gridSpan w:val="2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674" w:type="dxa"/>
            <w:gridSpan w:val="3"/>
          </w:tcPr>
          <w:p>
            <w:pPr>
              <w:ind w:left="432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gridSpan w:val="2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674" w:type="dxa"/>
            <w:gridSpan w:val="3"/>
          </w:tcPr>
          <w:p>
            <w:pPr>
              <w:ind w:left="432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gridSpan w:val="2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企业名称（公章）</w:t>
            </w:r>
          </w:p>
        </w:tc>
        <w:tc>
          <w:tcPr>
            <w:tcW w:w="5674" w:type="dxa"/>
            <w:gridSpan w:val="3"/>
          </w:tcPr>
          <w:p>
            <w:pPr>
              <w:ind w:left="432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340" w:type="dxa"/>
            <w:gridSpan w:val="2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9" w:type="dxa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法人代码</w:t>
            </w:r>
          </w:p>
        </w:tc>
        <w:tc>
          <w:tcPr>
            <w:tcW w:w="2268" w:type="dxa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40" w:type="dxa"/>
            <w:gridSpan w:val="2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9" w:type="dxa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68" w:type="dxa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邮编地址</w:t>
            </w:r>
          </w:p>
        </w:tc>
        <w:tc>
          <w:tcPr>
            <w:tcW w:w="6597" w:type="dxa"/>
            <w:gridSpan w:val="4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归口部门</w:t>
            </w:r>
          </w:p>
        </w:tc>
        <w:tc>
          <w:tcPr>
            <w:tcW w:w="2340" w:type="dxa"/>
            <w:gridSpan w:val="2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9" w:type="dxa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831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674" w:type="dxa"/>
            <w:gridSpan w:val="3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</w:tbl>
    <w:p>
      <w:pPr>
        <w:rPr>
          <w:rFonts w:cs="Times New Roman"/>
        </w:rPr>
      </w:pPr>
    </w:p>
    <w:p>
      <w:pPr>
        <w:shd w:val="clear" w:color="auto" w:fill="FFFFFF"/>
        <w:snapToGrid w:val="0"/>
        <w:spacing w:line="580" w:lineRule="exact"/>
        <w:ind w:left="2977" w:firstLine="641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28" w:right="1531" w:bottom="181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2E7"/>
    <w:rsid w:val="000037B9"/>
    <w:rsid w:val="000060D3"/>
    <w:rsid w:val="00072826"/>
    <w:rsid w:val="000A2F1B"/>
    <w:rsid w:val="000C2925"/>
    <w:rsid w:val="000C297C"/>
    <w:rsid w:val="000D345E"/>
    <w:rsid w:val="000E6EEA"/>
    <w:rsid w:val="00117261"/>
    <w:rsid w:val="001305EE"/>
    <w:rsid w:val="00140052"/>
    <w:rsid w:val="001404EB"/>
    <w:rsid w:val="00190D79"/>
    <w:rsid w:val="00191D2A"/>
    <w:rsid w:val="001B1F04"/>
    <w:rsid w:val="001B665C"/>
    <w:rsid w:val="00227EFB"/>
    <w:rsid w:val="00235A12"/>
    <w:rsid w:val="00240149"/>
    <w:rsid w:val="00243AD4"/>
    <w:rsid w:val="002507DA"/>
    <w:rsid w:val="00255811"/>
    <w:rsid w:val="0025618D"/>
    <w:rsid w:val="00266B77"/>
    <w:rsid w:val="00291894"/>
    <w:rsid w:val="002A570D"/>
    <w:rsid w:val="002C370D"/>
    <w:rsid w:val="002C7FA6"/>
    <w:rsid w:val="002D08E7"/>
    <w:rsid w:val="002E5516"/>
    <w:rsid w:val="00374A20"/>
    <w:rsid w:val="003A130D"/>
    <w:rsid w:val="003F10E6"/>
    <w:rsid w:val="003F1E29"/>
    <w:rsid w:val="00411C6B"/>
    <w:rsid w:val="00443C4A"/>
    <w:rsid w:val="00495429"/>
    <w:rsid w:val="004B7E2B"/>
    <w:rsid w:val="004C6C4C"/>
    <w:rsid w:val="004D53CA"/>
    <w:rsid w:val="004E5731"/>
    <w:rsid w:val="004E6233"/>
    <w:rsid w:val="00503414"/>
    <w:rsid w:val="00510A2C"/>
    <w:rsid w:val="00517A8F"/>
    <w:rsid w:val="005766CC"/>
    <w:rsid w:val="00580E7A"/>
    <w:rsid w:val="00585754"/>
    <w:rsid w:val="005C33BC"/>
    <w:rsid w:val="005D3AC3"/>
    <w:rsid w:val="005D77A4"/>
    <w:rsid w:val="006011FE"/>
    <w:rsid w:val="00617097"/>
    <w:rsid w:val="00623202"/>
    <w:rsid w:val="00647AF5"/>
    <w:rsid w:val="0065121C"/>
    <w:rsid w:val="006700B6"/>
    <w:rsid w:val="00672D89"/>
    <w:rsid w:val="00697EE0"/>
    <w:rsid w:val="006D07AF"/>
    <w:rsid w:val="006D7360"/>
    <w:rsid w:val="006F09F2"/>
    <w:rsid w:val="006F0D9F"/>
    <w:rsid w:val="006F3F41"/>
    <w:rsid w:val="00702BB7"/>
    <w:rsid w:val="00723020"/>
    <w:rsid w:val="007259D3"/>
    <w:rsid w:val="00747B86"/>
    <w:rsid w:val="007B6489"/>
    <w:rsid w:val="007C6BF6"/>
    <w:rsid w:val="007D286B"/>
    <w:rsid w:val="007F5176"/>
    <w:rsid w:val="00831D39"/>
    <w:rsid w:val="00842B2B"/>
    <w:rsid w:val="00845AA3"/>
    <w:rsid w:val="008466AA"/>
    <w:rsid w:val="00851D60"/>
    <w:rsid w:val="00860353"/>
    <w:rsid w:val="00866F76"/>
    <w:rsid w:val="008754DB"/>
    <w:rsid w:val="008B60FC"/>
    <w:rsid w:val="008C47B5"/>
    <w:rsid w:val="00933F40"/>
    <w:rsid w:val="009405D3"/>
    <w:rsid w:val="009533E1"/>
    <w:rsid w:val="00974442"/>
    <w:rsid w:val="00974EFA"/>
    <w:rsid w:val="00986608"/>
    <w:rsid w:val="009925D4"/>
    <w:rsid w:val="009B37A2"/>
    <w:rsid w:val="009B5618"/>
    <w:rsid w:val="009C780F"/>
    <w:rsid w:val="009F7A6B"/>
    <w:rsid w:val="00A12C62"/>
    <w:rsid w:val="00A2506F"/>
    <w:rsid w:val="00A65660"/>
    <w:rsid w:val="00AA6AFF"/>
    <w:rsid w:val="00AE5A97"/>
    <w:rsid w:val="00AF69F6"/>
    <w:rsid w:val="00B00FA6"/>
    <w:rsid w:val="00B32395"/>
    <w:rsid w:val="00B473FE"/>
    <w:rsid w:val="00B85E21"/>
    <w:rsid w:val="00B91917"/>
    <w:rsid w:val="00C212E7"/>
    <w:rsid w:val="00C22A4D"/>
    <w:rsid w:val="00C905B8"/>
    <w:rsid w:val="00C93879"/>
    <w:rsid w:val="00CA6B18"/>
    <w:rsid w:val="00CB2ECF"/>
    <w:rsid w:val="00CC0935"/>
    <w:rsid w:val="00CE0FCF"/>
    <w:rsid w:val="00CE78E4"/>
    <w:rsid w:val="00D47590"/>
    <w:rsid w:val="00D666C5"/>
    <w:rsid w:val="00D85F09"/>
    <w:rsid w:val="00DB1334"/>
    <w:rsid w:val="00DC39B7"/>
    <w:rsid w:val="00DD55B5"/>
    <w:rsid w:val="00DF214C"/>
    <w:rsid w:val="00E01588"/>
    <w:rsid w:val="00E0344F"/>
    <w:rsid w:val="00E03ECF"/>
    <w:rsid w:val="00E1643E"/>
    <w:rsid w:val="00E25F77"/>
    <w:rsid w:val="00E3105D"/>
    <w:rsid w:val="00E57512"/>
    <w:rsid w:val="00E71374"/>
    <w:rsid w:val="00EA7F10"/>
    <w:rsid w:val="00ED0EC8"/>
    <w:rsid w:val="00EE304F"/>
    <w:rsid w:val="00F00BBA"/>
    <w:rsid w:val="00F10AB4"/>
    <w:rsid w:val="00FC311F"/>
    <w:rsid w:val="00FC5941"/>
    <w:rsid w:val="0771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Header Char"/>
    <w:basedOn w:val="5"/>
    <w:link w:val="4"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9">
    <w:name w:val="Date Char"/>
    <w:basedOn w:val="5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15</Words>
  <Characters>87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2017-07-10T08:34:00Z</dcterms:created>
  <dc:creator>潘美君</dc:creator>
  <cp:lastModifiedBy>Administrator</cp:lastModifiedBy>
  <dcterms:modified xsi:type="dcterms:W3CDTF">2019-02-26T01:32:02Z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