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tbl>
      <w:tblPr>
        <w:tblStyle w:val="11"/>
        <w:tblpPr w:leftFromText="180" w:rightFromText="180" w:vertAnchor="page" w:horzAnchor="margin" w:tblpXSpec="center" w:tblpY="36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322"/>
        <w:gridCol w:w="648"/>
        <w:gridCol w:w="865"/>
        <w:gridCol w:w="1265"/>
        <w:gridCol w:w="190"/>
        <w:gridCol w:w="99"/>
        <w:gridCol w:w="564"/>
        <w:gridCol w:w="717"/>
        <w:gridCol w:w="519"/>
        <w:gridCol w:w="41"/>
        <w:gridCol w:w="835"/>
        <w:gridCol w:w="12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2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标杆企业基本情况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3389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联系人/联系方式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标杆类别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奖励金额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云服务商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账号</w:t>
            </w:r>
          </w:p>
        </w:tc>
        <w:tc>
          <w:tcPr>
            <w:tcW w:w="395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</w:t>
            </w:r>
          </w:p>
        </w:tc>
        <w:tc>
          <w:tcPr>
            <w:tcW w:w="21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标杆创建情况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523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云服务商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确认意见</w:t>
            </w:r>
          </w:p>
        </w:tc>
        <w:tc>
          <w:tcPr>
            <w:tcW w:w="7041" w:type="dxa"/>
            <w:gridSpan w:val="11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盖章：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</w:p>
        </w:tc>
        <w:tc>
          <w:tcPr>
            <w:tcW w:w="7041" w:type="dxa"/>
            <w:gridSpan w:val="11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盖章：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区经信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局意见</w:t>
            </w:r>
          </w:p>
        </w:tc>
        <w:tc>
          <w:tcPr>
            <w:tcW w:w="2130" w:type="dxa"/>
            <w:gridSpan w:val="2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盖章：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区财政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局意见</w:t>
            </w:r>
          </w:p>
        </w:tc>
        <w:tc>
          <w:tcPr>
            <w:tcW w:w="2133" w:type="dxa"/>
            <w:gridSpan w:val="2"/>
            <w:vAlign w:val="bottom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盖章：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 月 日</w:t>
            </w:r>
          </w:p>
        </w:tc>
      </w:tr>
    </w:tbl>
    <w:p>
      <w:pPr>
        <w:spacing w:line="66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奉化区上云标杆企业奖励资金申请表</w:t>
      </w:r>
      <w:r>
        <w:rPr>
          <w:rFonts w:hint="eastAsia" w:ascii="楷体_GB2312" w:eastAsia="楷体_GB2312"/>
          <w:sz w:val="32"/>
          <w:szCs w:val="32"/>
        </w:rPr>
        <w:t>（2018年度）</w:t>
      </w:r>
    </w:p>
    <w:p>
      <w:pPr>
        <w:spacing w:line="560" w:lineRule="exact"/>
        <w:rPr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287" w:bottom="1985" w:left="1622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A3"/>
    <w:rsid w:val="00000B49"/>
    <w:rsid w:val="00002EB5"/>
    <w:rsid w:val="00004B35"/>
    <w:rsid w:val="000055B5"/>
    <w:rsid w:val="0002012B"/>
    <w:rsid w:val="0002253F"/>
    <w:rsid w:val="00036620"/>
    <w:rsid w:val="00036CA5"/>
    <w:rsid w:val="000379FA"/>
    <w:rsid w:val="00041F8B"/>
    <w:rsid w:val="0005014B"/>
    <w:rsid w:val="000601DF"/>
    <w:rsid w:val="00060845"/>
    <w:rsid w:val="00060DD9"/>
    <w:rsid w:val="00073149"/>
    <w:rsid w:val="000845EE"/>
    <w:rsid w:val="000946C4"/>
    <w:rsid w:val="000A056E"/>
    <w:rsid w:val="000A4086"/>
    <w:rsid w:val="000A4DD9"/>
    <w:rsid w:val="000A5C32"/>
    <w:rsid w:val="000A6AF6"/>
    <w:rsid w:val="000B24C7"/>
    <w:rsid w:val="000B7861"/>
    <w:rsid w:val="000D109E"/>
    <w:rsid w:val="000E050F"/>
    <w:rsid w:val="000E37CB"/>
    <w:rsid w:val="000E3CEB"/>
    <w:rsid w:val="000E3FFD"/>
    <w:rsid w:val="000F3599"/>
    <w:rsid w:val="000F56A9"/>
    <w:rsid w:val="00100C9A"/>
    <w:rsid w:val="00117F5E"/>
    <w:rsid w:val="00135BBB"/>
    <w:rsid w:val="001360A7"/>
    <w:rsid w:val="0013625F"/>
    <w:rsid w:val="001374B7"/>
    <w:rsid w:val="00140D7E"/>
    <w:rsid w:val="0014294F"/>
    <w:rsid w:val="001436BF"/>
    <w:rsid w:val="00146E8E"/>
    <w:rsid w:val="00151782"/>
    <w:rsid w:val="0015310B"/>
    <w:rsid w:val="00156FF5"/>
    <w:rsid w:val="001649D9"/>
    <w:rsid w:val="00173946"/>
    <w:rsid w:val="00173B42"/>
    <w:rsid w:val="001822D2"/>
    <w:rsid w:val="0019075E"/>
    <w:rsid w:val="00190B4D"/>
    <w:rsid w:val="00191274"/>
    <w:rsid w:val="001A5F04"/>
    <w:rsid w:val="001A6DC7"/>
    <w:rsid w:val="001D3F48"/>
    <w:rsid w:val="001E3E55"/>
    <w:rsid w:val="001E76FE"/>
    <w:rsid w:val="001F112D"/>
    <w:rsid w:val="001F1AA1"/>
    <w:rsid w:val="0021045C"/>
    <w:rsid w:val="002156F4"/>
    <w:rsid w:val="00232FEF"/>
    <w:rsid w:val="00237CE4"/>
    <w:rsid w:val="00243392"/>
    <w:rsid w:val="00245293"/>
    <w:rsid w:val="00247572"/>
    <w:rsid w:val="0025748A"/>
    <w:rsid w:val="00262A76"/>
    <w:rsid w:val="00272044"/>
    <w:rsid w:val="002879BF"/>
    <w:rsid w:val="00293289"/>
    <w:rsid w:val="00294156"/>
    <w:rsid w:val="002974EA"/>
    <w:rsid w:val="002A2D29"/>
    <w:rsid w:val="002A3C5E"/>
    <w:rsid w:val="002A5A99"/>
    <w:rsid w:val="002C5416"/>
    <w:rsid w:val="002C69EA"/>
    <w:rsid w:val="002C6CD8"/>
    <w:rsid w:val="002C71DF"/>
    <w:rsid w:val="002D5F7D"/>
    <w:rsid w:val="002D7E66"/>
    <w:rsid w:val="002F0FCE"/>
    <w:rsid w:val="002F21D1"/>
    <w:rsid w:val="0030123F"/>
    <w:rsid w:val="00315D94"/>
    <w:rsid w:val="003214C8"/>
    <w:rsid w:val="00333984"/>
    <w:rsid w:val="0033658B"/>
    <w:rsid w:val="003369CF"/>
    <w:rsid w:val="0034171F"/>
    <w:rsid w:val="00345C1B"/>
    <w:rsid w:val="00346AE0"/>
    <w:rsid w:val="003604C0"/>
    <w:rsid w:val="00361947"/>
    <w:rsid w:val="0036487F"/>
    <w:rsid w:val="00367F3F"/>
    <w:rsid w:val="00377DD5"/>
    <w:rsid w:val="00381230"/>
    <w:rsid w:val="00396AC7"/>
    <w:rsid w:val="003A194F"/>
    <w:rsid w:val="003A3056"/>
    <w:rsid w:val="003A6832"/>
    <w:rsid w:val="003A6BFC"/>
    <w:rsid w:val="003B22D9"/>
    <w:rsid w:val="003B2D5F"/>
    <w:rsid w:val="003B4C80"/>
    <w:rsid w:val="003B755A"/>
    <w:rsid w:val="003C4249"/>
    <w:rsid w:val="003D3E6E"/>
    <w:rsid w:val="003D3F58"/>
    <w:rsid w:val="003D6008"/>
    <w:rsid w:val="003E1A34"/>
    <w:rsid w:val="003F442D"/>
    <w:rsid w:val="00400921"/>
    <w:rsid w:val="00417C1D"/>
    <w:rsid w:val="00426F36"/>
    <w:rsid w:val="00433F38"/>
    <w:rsid w:val="0044294C"/>
    <w:rsid w:val="0046713A"/>
    <w:rsid w:val="0046774A"/>
    <w:rsid w:val="004722EB"/>
    <w:rsid w:val="00481DBE"/>
    <w:rsid w:val="0048282E"/>
    <w:rsid w:val="00484EC7"/>
    <w:rsid w:val="00490B16"/>
    <w:rsid w:val="00491157"/>
    <w:rsid w:val="004A0414"/>
    <w:rsid w:val="004A6C7A"/>
    <w:rsid w:val="004B1A3C"/>
    <w:rsid w:val="004B54DB"/>
    <w:rsid w:val="004C27D9"/>
    <w:rsid w:val="004C28F4"/>
    <w:rsid w:val="004C75F4"/>
    <w:rsid w:val="004C7D1C"/>
    <w:rsid w:val="004D6FC5"/>
    <w:rsid w:val="004E782F"/>
    <w:rsid w:val="005044B9"/>
    <w:rsid w:val="0051657C"/>
    <w:rsid w:val="00521EF0"/>
    <w:rsid w:val="0052379B"/>
    <w:rsid w:val="0052420F"/>
    <w:rsid w:val="00524802"/>
    <w:rsid w:val="00533EC5"/>
    <w:rsid w:val="0054202F"/>
    <w:rsid w:val="005557C8"/>
    <w:rsid w:val="005564D1"/>
    <w:rsid w:val="00557345"/>
    <w:rsid w:val="00571E58"/>
    <w:rsid w:val="0057246D"/>
    <w:rsid w:val="0058109B"/>
    <w:rsid w:val="005840A4"/>
    <w:rsid w:val="00585FED"/>
    <w:rsid w:val="005A0A62"/>
    <w:rsid w:val="005A5C5A"/>
    <w:rsid w:val="005C6871"/>
    <w:rsid w:val="005D0257"/>
    <w:rsid w:val="005D3D07"/>
    <w:rsid w:val="005D54D7"/>
    <w:rsid w:val="005E3906"/>
    <w:rsid w:val="005E40BA"/>
    <w:rsid w:val="005E6220"/>
    <w:rsid w:val="005F46BA"/>
    <w:rsid w:val="006012CB"/>
    <w:rsid w:val="00607598"/>
    <w:rsid w:val="00613D02"/>
    <w:rsid w:val="00616847"/>
    <w:rsid w:val="006175F2"/>
    <w:rsid w:val="00621109"/>
    <w:rsid w:val="00625F4C"/>
    <w:rsid w:val="00630BA0"/>
    <w:rsid w:val="00634BCD"/>
    <w:rsid w:val="00634E4F"/>
    <w:rsid w:val="00666065"/>
    <w:rsid w:val="00670809"/>
    <w:rsid w:val="00674E63"/>
    <w:rsid w:val="006753EA"/>
    <w:rsid w:val="00676EB8"/>
    <w:rsid w:val="00677F25"/>
    <w:rsid w:val="00681820"/>
    <w:rsid w:val="00683932"/>
    <w:rsid w:val="0068428D"/>
    <w:rsid w:val="006A797B"/>
    <w:rsid w:val="006B0B73"/>
    <w:rsid w:val="006C1936"/>
    <w:rsid w:val="006D6CDA"/>
    <w:rsid w:val="006E0F72"/>
    <w:rsid w:val="006E0FDC"/>
    <w:rsid w:val="006E598F"/>
    <w:rsid w:val="006F567E"/>
    <w:rsid w:val="00704AC0"/>
    <w:rsid w:val="007158CF"/>
    <w:rsid w:val="00724E47"/>
    <w:rsid w:val="0073657A"/>
    <w:rsid w:val="0074195F"/>
    <w:rsid w:val="00742BB6"/>
    <w:rsid w:val="0075213E"/>
    <w:rsid w:val="007559C8"/>
    <w:rsid w:val="00761D82"/>
    <w:rsid w:val="00770846"/>
    <w:rsid w:val="00771D92"/>
    <w:rsid w:val="0077540D"/>
    <w:rsid w:val="00775B3E"/>
    <w:rsid w:val="007804B8"/>
    <w:rsid w:val="00783B81"/>
    <w:rsid w:val="0078508B"/>
    <w:rsid w:val="00793EB9"/>
    <w:rsid w:val="0079472B"/>
    <w:rsid w:val="007A20D6"/>
    <w:rsid w:val="007D09A9"/>
    <w:rsid w:val="007D3B70"/>
    <w:rsid w:val="007F0B15"/>
    <w:rsid w:val="007F2F4E"/>
    <w:rsid w:val="007F4FF3"/>
    <w:rsid w:val="00802C7F"/>
    <w:rsid w:val="0081656F"/>
    <w:rsid w:val="0082109D"/>
    <w:rsid w:val="008240DF"/>
    <w:rsid w:val="00824297"/>
    <w:rsid w:val="008274CD"/>
    <w:rsid w:val="00837E3D"/>
    <w:rsid w:val="008411F6"/>
    <w:rsid w:val="0084493A"/>
    <w:rsid w:val="00846CCD"/>
    <w:rsid w:val="00850CEE"/>
    <w:rsid w:val="00851B4A"/>
    <w:rsid w:val="00852974"/>
    <w:rsid w:val="00853536"/>
    <w:rsid w:val="00861E49"/>
    <w:rsid w:val="00863F13"/>
    <w:rsid w:val="008673B9"/>
    <w:rsid w:val="00871A7C"/>
    <w:rsid w:val="00873676"/>
    <w:rsid w:val="0087574F"/>
    <w:rsid w:val="00883956"/>
    <w:rsid w:val="00884482"/>
    <w:rsid w:val="00895FCF"/>
    <w:rsid w:val="008C1849"/>
    <w:rsid w:val="008C1D33"/>
    <w:rsid w:val="008C59F3"/>
    <w:rsid w:val="008C5A9E"/>
    <w:rsid w:val="008D162C"/>
    <w:rsid w:val="008D7AFB"/>
    <w:rsid w:val="008E1355"/>
    <w:rsid w:val="008F243C"/>
    <w:rsid w:val="008F5A1F"/>
    <w:rsid w:val="008F7ED1"/>
    <w:rsid w:val="009148EA"/>
    <w:rsid w:val="009161A3"/>
    <w:rsid w:val="00916872"/>
    <w:rsid w:val="009221FC"/>
    <w:rsid w:val="00923213"/>
    <w:rsid w:val="00935CC3"/>
    <w:rsid w:val="00936513"/>
    <w:rsid w:val="00937C88"/>
    <w:rsid w:val="00940EE3"/>
    <w:rsid w:val="009428B2"/>
    <w:rsid w:val="00962795"/>
    <w:rsid w:val="00963A65"/>
    <w:rsid w:val="00966B47"/>
    <w:rsid w:val="00974366"/>
    <w:rsid w:val="0097601E"/>
    <w:rsid w:val="00983265"/>
    <w:rsid w:val="0098595D"/>
    <w:rsid w:val="00990346"/>
    <w:rsid w:val="0099271B"/>
    <w:rsid w:val="0099476A"/>
    <w:rsid w:val="00996364"/>
    <w:rsid w:val="009A7121"/>
    <w:rsid w:val="009B071F"/>
    <w:rsid w:val="009B0DFC"/>
    <w:rsid w:val="009B4572"/>
    <w:rsid w:val="009B5258"/>
    <w:rsid w:val="009C18B9"/>
    <w:rsid w:val="009C6016"/>
    <w:rsid w:val="009C7A96"/>
    <w:rsid w:val="009D0C1E"/>
    <w:rsid w:val="009D3CE6"/>
    <w:rsid w:val="009D6FAF"/>
    <w:rsid w:val="009E100A"/>
    <w:rsid w:val="009F3B95"/>
    <w:rsid w:val="00A030A3"/>
    <w:rsid w:val="00A15770"/>
    <w:rsid w:val="00A20470"/>
    <w:rsid w:val="00A213BD"/>
    <w:rsid w:val="00A231D8"/>
    <w:rsid w:val="00A249D2"/>
    <w:rsid w:val="00A24D6B"/>
    <w:rsid w:val="00A3253C"/>
    <w:rsid w:val="00A3350A"/>
    <w:rsid w:val="00A4523A"/>
    <w:rsid w:val="00A529FA"/>
    <w:rsid w:val="00A533A8"/>
    <w:rsid w:val="00A54C27"/>
    <w:rsid w:val="00A56482"/>
    <w:rsid w:val="00A67CD4"/>
    <w:rsid w:val="00A71CBF"/>
    <w:rsid w:val="00A722ED"/>
    <w:rsid w:val="00A72681"/>
    <w:rsid w:val="00A74806"/>
    <w:rsid w:val="00A757D5"/>
    <w:rsid w:val="00A75832"/>
    <w:rsid w:val="00A77645"/>
    <w:rsid w:val="00A82DDF"/>
    <w:rsid w:val="00A87C7E"/>
    <w:rsid w:val="00A94650"/>
    <w:rsid w:val="00AB227F"/>
    <w:rsid w:val="00AB2D69"/>
    <w:rsid w:val="00AB4D3D"/>
    <w:rsid w:val="00AB5DCD"/>
    <w:rsid w:val="00AB6376"/>
    <w:rsid w:val="00AC00C2"/>
    <w:rsid w:val="00AF0367"/>
    <w:rsid w:val="00B00FDA"/>
    <w:rsid w:val="00B14102"/>
    <w:rsid w:val="00B158EF"/>
    <w:rsid w:val="00B15F87"/>
    <w:rsid w:val="00B33411"/>
    <w:rsid w:val="00B41D2F"/>
    <w:rsid w:val="00B42CBA"/>
    <w:rsid w:val="00B4402D"/>
    <w:rsid w:val="00B50869"/>
    <w:rsid w:val="00B56904"/>
    <w:rsid w:val="00B60A14"/>
    <w:rsid w:val="00B66C1A"/>
    <w:rsid w:val="00B72D0E"/>
    <w:rsid w:val="00B764D0"/>
    <w:rsid w:val="00B80772"/>
    <w:rsid w:val="00B83931"/>
    <w:rsid w:val="00BA678E"/>
    <w:rsid w:val="00BB4EF2"/>
    <w:rsid w:val="00BB5232"/>
    <w:rsid w:val="00BC0549"/>
    <w:rsid w:val="00BC275D"/>
    <w:rsid w:val="00BC4942"/>
    <w:rsid w:val="00BC54ED"/>
    <w:rsid w:val="00BD2687"/>
    <w:rsid w:val="00BD2AE9"/>
    <w:rsid w:val="00BD7C7C"/>
    <w:rsid w:val="00BE018B"/>
    <w:rsid w:val="00BE7FC9"/>
    <w:rsid w:val="00BF1ACA"/>
    <w:rsid w:val="00BF5B80"/>
    <w:rsid w:val="00C00E00"/>
    <w:rsid w:val="00C0285A"/>
    <w:rsid w:val="00C03377"/>
    <w:rsid w:val="00C05060"/>
    <w:rsid w:val="00C06531"/>
    <w:rsid w:val="00C07FC7"/>
    <w:rsid w:val="00C14B2A"/>
    <w:rsid w:val="00C21FD1"/>
    <w:rsid w:val="00C25D5B"/>
    <w:rsid w:val="00C3633D"/>
    <w:rsid w:val="00C40361"/>
    <w:rsid w:val="00C47EB3"/>
    <w:rsid w:val="00C60013"/>
    <w:rsid w:val="00C61795"/>
    <w:rsid w:val="00C85B2D"/>
    <w:rsid w:val="00CA0D41"/>
    <w:rsid w:val="00CA2F64"/>
    <w:rsid w:val="00CA3331"/>
    <w:rsid w:val="00CA4389"/>
    <w:rsid w:val="00CA52F6"/>
    <w:rsid w:val="00CB3431"/>
    <w:rsid w:val="00CC0DA9"/>
    <w:rsid w:val="00CC4899"/>
    <w:rsid w:val="00CC7CDD"/>
    <w:rsid w:val="00CE02EA"/>
    <w:rsid w:val="00CE50BF"/>
    <w:rsid w:val="00CF3A02"/>
    <w:rsid w:val="00D1499E"/>
    <w:rsid w:val="00D14B00"/>
    <w:rsid w:val="00D156E3"/>
    <w:rsid w:val="00D276F3"/>
    <w:rsid w:val="00D30070"/>
    <w:rsid w:val="00D35FFD"/>
    <w:rsid w:val="00D413C3"/>
    <w:rsid w:val="00D45511"/>
    <w:rsid w:val="00D466F7"/>
    <w:rsid w:val="00D61083"/>
    <w:rsid w:val="00D64C54"/>
    <w:rsid w:val="00D65E9B"/>
    <w:rsid w:val="00D87A69"/>
    <w:rsid w:val="00D90F15"/>
    <w:rsid w:val="00D968B2"/>
    <w:rsid w:val="00DB2718"/>
    <w:rsid w:val="00DB5615"/>
    <w:rsid w:val="00DB748D"/>
    <w:rsid w:val="00DB777E"/>
    <w:rsid w:val="00DD2A3C"/>
    <w:rsid w:val="00DD305D"/>
    <w:rsid w:val="00DD5EAF"/>
    <w:rsid w:val="00DE226F"/>
    <w:rsid w:val="00DE4258"/>
    <w:rsid w:val="00DE5997"/>
    <w:rsid w:val="00DF39A0"/>
    <w:rsid w:val="00E040A1"/>
    <w:rsid w:val="00E06526"/>
    <w:rsid w:val="00E16B5A"/>
    <w:rsid w:val="00E3238D"/>
    <w:rsid w:val="00E43AE4"/>
    <w:rsid w:val="00E5589F"/>
    <w:rsid w:val="00E8259D"/>
    <w:rsid w:val="00E86592"/>
    <w:rsid w:val="00E9319F"/>
    <w:rsid w:val="00EA0D7F"/>
    <w:rsid w:val="00EA398D"/>
    <w:rsid w:val="00EB7683"/>
    <w:rsid w:val="00EC372D"/>
    <w:rsid w:val="00EC4077"/>
    <w:rsid w:val="00EC4862"/>
    <w:rsid w:val="00ED080D"/>
    <w:rsid w:val="00ED09EB"/>
    <w:rsid w:val="00ED73F0"/>
    <w:rsid w:val="00EE0373"/>
    <w:rsid w:val="00EE0852"/>
    <w:rsid w:val="00EE1439"/>
    <w:rsid w:val="00EE16FA"/>
    <w:rsid w:val="00EE6956"/>
    <w:rsid w:val="00EF2E39"/>
    <w:rsid w:val="00EF7DF3"/>
    <w:rsid w:val="00F07360"/>
    <w:rsid w:val="00F1451E"/>
    <w:rsid w:val="00F2513C"/>
    <w:rsid w:val="00F44D4A"/>
    <w:rsid w:val="00F44E33"/>
    <w:rsid w:val="00F46583"/>
    <w:rsid w:val="00F46C44"/>
    <w:rsid w:val="00F521FD"/>
    <w:rsid w:val="00F549AC"/>
    <w:rsid w:val="00F62D34"/>
    <w:rsid w:val="00F87ECF"/>
    <w:rsid w:val="00F93E09"/>
    <w:rsid w:val="00F946CF"/>
    <w:rsid w:val="00F974C2"/>
    <w:rsid w:val="00F9750E"/>
    <w:rsid w:val="00FA1930"/>
    <w:rsid w:val="00FA2F2B"/>
    <w:rsid w:val="00FC34AE"/>
    <w:rsid w:val="00FC7004"/>
    <w:rsid w:val="00FD176E"/>
    <w:rsid w:val="00FE1A81"/>
    <w:rsid w:val="00FE455A"/>
    <w:rsid w:val="00FF4882"/>
    <w:rsid w:val="00FF55A6"/>
    <w:rsid w:val="7D2A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line="560" w:lineRule="exact"/>
      <w:ind w:firstLine="640" w:firstLineChars="200"/>
    </w:pPr>
    <w:rPr>
      <w:rFonts w:eastAsia="仿宋_GB2312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tabs>
        <w:tab w:val="left" w:pos="7740"/>
      </w:tabs>
      <w:ind w:firstLine="630"/>
    </w:pPr>
    <w:rPr>
      <w:rFonts w:ascii="仿宋_GB2312" w:hAnsi="宋体" w:eastAsia="仿宋_GB2312"/>
      <w:color w:val="000000"/>
      <w:sz w:val="3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页脚 Char"/>
    <w:basedOn w:val="12"/>
    <w:link w:val="7"/>
    <w:qFormat/>
    <w:uiPriority w:val="99"/>
    <w:rPr>
      <w:kern w:val="2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21"/>
    <w:basedOn w:val="12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363;\&#36890;&#25253;&#25991;&#2036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C9624-C649-4DDF-A1F3-81A395D79F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通报文例</Template>
  <Company>北京天大天财</Company>
  <Pages>6</Pages>
  <Words>267</Words>
  <Characters>1525</Characters>
  <Lines>12</Lines>
  <Paragraphs>3</Paragraphs>
  <TotalTime>1</TotalTime>
  <ScaleCrop>false</ScaleCrop>
  <LinksUpToDate>false</LinksUpToDate>
  <CharactersWithSpaces>1789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2019-11-26T01:59:00Z</dcterms:created>
  <dc:creator>微软用户</dc:creator>
  <cp:lastModifiedBy>小可</cp:lastModifiedBy>
  <cp:lastPrinted>2018-01-10T01:55:00Z</cp:lastPrinted>
  <dcterms:modified xsi:type="dcterms:W3CDTF">2019-12-26T07:56:47Z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