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2018年奉化区企业上云情况确认表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83"/>
        <w:gridCol w:w="933"/>
        <w:gridCol w:w="317"/>
        <w:gridCol w:w="90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56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 业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783" w:type="dxa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联系人/联系方式</w:t>
            </w:r>
          </w:p>
        </w:tc>
        <w:tc>
          <w:tcPr>
            <w:tcW w:w="2344" w:type="dxa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56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企业上云情况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上云项目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云服务商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确认意见</w:t>
            </w:r>
          </w:p>
        </w:tc>
        <w:tc>
          <w:tcPr>
            <w:tcW w:w="7277" w:type="dxa"/>
            <w:gridSpan w:val="5"/>
            <w:vAlign w:val="bottom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998" w:firstLineChars="166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   章：</w:t>
            </w: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998" w:firstLineChars="1666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245" w:type="dxa"/>
            <w:vAlign w:val="center"/>
          </w:tcPr>
          <w:p>
            <w:pPr>
              <w:ind w:firstLine="4080" w:firstLineChars="17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上云企业</w:t>
            </w:r>
          </w:p>
          <w:p>
            <w:pPr>
              <w:ind w:firstLine="4080" w:firstLineChars="170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确确认意见</w:t>
            </w:r>
          </w:p>
        </w:tc>
        <w:tc>
          <w:tcPr>
            <w:tcW w:w="7277" w:type="dxa"/>
            <w:gridSpan w:val="5"/>
          </w:tcPr>
          <w:p>
            <w:pPr>
              <w:ind w:firstLine="547" w:firstLineChars="22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因2018年度本企业上云费用由云服务商暂行垫付，计金额¥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元。同意2018年度企业上云补助经费1200元划拨给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盖      章：</w:t>
            </w:r>
          </w:p>
          <w:p>
            <w:pPr>
              <w:ind w:firstLine="1800" w:firstLineChars="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 经 信</w:t>
            </w: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 意 见</w:t>
            </w:r>
          </w:p>
        </w:tc>
        <w:tc>
          <w:tcPr>
            <w:tcW w:w="2783" w:type="dxa"/>
            <w:vAlign w:val="bottom"/>
          </w:tcPr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章：</w:t>
            </w: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360"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 财 政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 意 见</w:t>
            </w:r>
          </w:p>
        </w:tc>
        <w:tc>
          <w:tcPr>
            <w:tcW w:w="3244" w:type="dxa"/>
            <w:gridSpan w:val="2"/>
            <w:vAlign w:val="bottom"/>
          </w:tcPr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 章：</w:t>
            </w: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40" w:lineRule="exact"/>
        <w:rPr>
          <w:rFonts w:hint="eastAsia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287" w:bottom="1985" w:left="1622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/>
          <w:szCs w:val="21"/>
        </w:rPr>
      </w:pPr>
    </w:p>
    <w:sectPr>
      <w:footerReference r:id="rId6" w:type="default"/>
      <w:footerReference r:id="rId7" w:type="even"/>
      <w:pgSz w:w="11906" w:h="16838"/>
      <w:pgMar w:top="2098" w:right="1287" w:bottom="1985" w:left="1622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232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jc w:val="center"/>
        </w:pPr>
        <w:r>
          <w:rPr>
            <w:rFonts w:hint="eastAsia"/>
          </w:rPr>
          <w:t xml:space="preserve">                                                                                           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0B49"/>
    <w:rsid w:val="00002EB5"/>
    <w:rsid w:val="00004B35"/>
    <w:rsid w:val="000055B5"/>
    <w:rsid w:val="0002012B"/>
    <w:rsid w:val="0002253F"/>
    <w:rsid w:val="00036620"/>
    <w:rsid w:val="00036CA5"/>
    <w:rsid w:val="000379FA"/>
    <w:rsid w:val="00041F8B"/>
    <w:rsid w:val="0005014B"/>
    <w:rsid w:val="000601DF"/>
    <w:rsid w:val="00060845"/>
    <w:rsid w:val="00060DD9"/>
    <w:rsid w:val="00073149"/>
    <w:rsid w:val="000845EE"/>
    <w:rsid w:val="000946C4"/>
    <w:rsid w:val="000A056E"/>
    <w:rsid w:val="000A4086"/>
    <w:rsid w:val="000A4DD9"/>
    <w:rsid w:val="000A5C32"/>
    <w:rsid w:val="000A6AF6"/>
    <w:rsid w:val="000B24C7"/>
    <w:rsid w:val="000B7861"/>
    <w:rsid w:val="000D109E"/>
    <w:rsid w:val="000E050F"/>
    <w:rsid w:val="000E37CB"/>
    <w:rsid w:val="000E3CEB"/>
    <w:rsid w:val="000E3FFD"/>
    <w:rsid w:val="000F3599"/>
    <w:rsid w:val="000F56A9"/>
    <w:rsid w:val="00100C9A"/>
    <w:rsid w:val="00117F5E"/>
    <w:rsid w:val="00135BBB"/>
    <w:rsid w:val="001360A7"/>
    <w:rsid w:val="0013625F"/>
    <w:rsid w:val="001374B7"/>
    <w:rsid w:val="00140D7E"/>
    <w:rsid w:val="0014294F"/>
    <w:rsid w:val="001436BF"/>
    <w:rsid w:val="00146E8E"/>
    <w:rsid w:val="00151782"/>
    <w:rsid w:val="0015310B"/>
    <w:rsid w:val="00156FF5"/>
    <w:rsid w:val="001649D9"/>
    <w:rsid w:val="00173946"/>
    <w:rsid w:val="00173B42"/>
    <w:rsid w:val="001822D2"/>
    <w:rsid w:val="0019075E"/>
    <w:rsid w:val="00190B4D"/>
    <w:rsid w:val="00191274"/>
    <w:rsid w:val="001A5F04"/>
    <w:rsid w:val="001A6DC7"/>
    <w:rsid w:val="001D3F48"/>
    <w:rsid w:val="001E3E55"/>
    <w:rsid w:val="001E76FE"/>
    <w:rsid w:val="001F112D"/>
    <w:rsid w:val="001F1AA1"/>
    <w:rsid w:val="0021045C"/>
    <w:rsid w:val="002156F4"/>
    <w:rsid w:val="00232FEF"/>
    <w:rsid w:val="00237CE4"/>
    <w:rsid w:val="00243392"/>
    <w:rsid w:val="00245293"/>
    <w:rsid w:val="00247572"/>
    <w:rsid w:val="0025748A"/>
    <w:rsid w:val="00262A76"/>
    <w:rsid w:val="00272044"/>
    <w:rsid w:val="002879BF"/>
    <w:rsid w:val="00293289"/>
    <w:rsid w:val="00294156"/>
    <w:rsid w:val="002974EA"/>
    <w:rsid w:val="002A2D29"/>
    <w:rsid w:val="002A3C5E"/>
    <w:rsid w:val="002A5A99"/>
    <w:rsid w:val="002C5416"/>
    <w:rsid w:val="002C69EA"/>
    <w:rsid w:val="002C6CD8"/>
    <w:rsid w:val="002C71DF"/>
    <w:rsid w:val="002D5F7D"/>
    <w:rsid w:val="002D7E66"/>
    <w:rsid w:val="002F0FCE"/>
    <w:rsid w:val="002F21D1"/>
    <w:rsid w:val="0030123F"/>
    <w:rsid w:val="00315D94"/>
    <w:rsid w:val="003214C8"/>
    <w:rsid w:val="00333984"/>
    <w:rsid w:val="0033658B"/>
    <w:rsid w:val="003369CF"/>
    <w:rsid w:val="0034171F"/>
    <w:rsid w:val="00345C1B"/>
    <w:rsid w:val="00346AE0"/>
    <w:rsid w:val="003604C0"/>
    <w:rsid w:val="00361947"/>
    <w:rsid w:val="0036487F"/>
    <w:rsid w:val="00367F3F"/>
    <w:rsid w:val="00377DD5"/>
    <w:rsid w:val="00381230"/>
    <w:rsid w:val="00396AC7"/>
    <w:rsid w:val="003A194F"/>
    <w:rsid w:val="003A3056"/>
    <w:rsid w:val="003A6832"/>
    <w:rsid w:val="003A6BFC"/>
    <w:rsid w:val="003B22D9"/>
    <w:rsid w:val="003B2D5F"/>
    <w:rsid w:val="003B4C80"/>
    <w:rsid w:val="003B755A"/>
    <w:rsid w:val="003C4249"/>
    <w:rsid w:val="003D3E6E"/>
    <w:rsid w:val="003D3F58"/>
    <w:rsid w:val="003D6008"/>
    <w:rsid w:val="003E1A34"/>
    <w:rsid w:val="003F442D"/>
    <w:rsid w:val="00400921"/>
    <w:rsid w:val="00417C1D"/>
    <w:rsid w:val="00426F36"/>
    <w:rsid w:val="00433F38"/>
    <w:rsid w:val="0044294C"/>
    <w:rsid w:val="0046713A"/>
    <w:rsid w:val="0046774A"/>
    <w:rsid w:val="004722EB"/>
    <w:rsid w:val="00481DBE"/>
    <w:rsid w:val="0048282E"/>
    <w:rsid w:val="00484EC7"/>
    <w:rsid w:val="00490B16"/>
    <w:rsid w:val="00491157"/>
    <w:rsid w:val="004A0414"/>
    <w:rsid w:val="004A6C7A"/>
    <w:rsid w:val="004B1A3C"/>
    <w:rsid w:val="004B54DB"/>
    <w:rsid w:val="004C27D9"/>
    <w:rsid w:val="004C28F4"/>
    <w:rsid w:val="004C75F4"/>
    <w:rsid w:val="004C7D1C"/>
    <w:rsid w:val="004D6FC5"/>
    <w:rsid w:val="004E782F"/>
    <w:rsid w:val="005044B9"/>
    <w:rsid w:val="0051657C"/>
    <w:rsid w:val="00521EF0"/>
    <w:rsid w:val="0052379B"/>
    <w:rsid w:val="0052420F"/>
    <w:rsid w:val="00524802"/>
    <w:rsid w:val="00533EC5"/>
    <w:rsid w:val="0054202F"/>
    <w:rsid w:val="005557C8"/>
    <w:rsid w:val="005564D1"/>
    <w:rsid w:val="00557345"/>
    <w:rsid w:val="00571E58"/>
    <w:rsid w:val="0057246D"/>
    <w:rsid w:val="0058109B"/>
    <w:rsid w:val="005840A4"/>
    <w:rsid w:val="00585FED"/>
    <w:rsid w:val="005A0A62"/>
    <w:rsid w:val="005A5C5A"/>
    <w:rsid w:val="005C6871"/>
    <w:rsid w:val="005D0257"/>
    <w:rsid w:val="005D3D07"/>
    <w:rsid w:val="005D54D7"/>
    <w:rsid w:val="005E3906"/>
    <w:rsid w:val="005E40BA"/>
    <w:rsid w:val="005E6220"/>
    <w:rsid w:val="005F46BA"/>
    <w:rsid w:val="006012CB"/>
    <w:rsid w:val="00607598"/>
    <w:rsid w:val="00613D02"/>
    <w:rsid w:val="00616847"/>
    <w:rsid w:val="006175F2"/>
    <w:rsid w:val="00621109"/>
    <w:rsid w:val="00625F4C"/>
    <w:rsid w:val="00630BA0"/>
    <w:rsid w:val="00634BCD"/>
    <w:rsid w:val="00634E4F"/>
    <w:rsid w:val="00666065"/>
    <w:rsid w:val="00670809"/>
    <w:rsid w:val="00674E63"/>
    <w:rsid w:val="006753EA"/>
    <w:rsid w:val="00676EB8"/>
    <w:rsid w:val="00677F25"/>
    <w:rsid w:val="00681820"/>
    <w:rsid w:val="00683932"/>
    <w:rsid w:val="0068428D"/>
    <w:rsid w:val="006A797B"/>
    <w:rsid w:val="006B0B73"/>
    <w:rsid w:val="006C1936"/>
    <w:rsid w:val="006D6CDA"/>
    <w:rsid w:val="006E0F72"/>
    <w:rsid w:val="006E0FDC"/>
    <w:rsid w:val="006E598F"/>
    <w:rsid w:val="006F567E"/>
    <w:rsid w:val="00704AC0"/>
    <w:rsid w:val="007158CF"/>
    <w:rsid w:val="00724E47"/>
    <w:rsid w:val="0073657A"/>
    <w:rsid w:val="0074195F"/>
    <w:rsid w:val="00742BB6"/>
    <w:rsid w:val="0075213E"/>
    <w:rsid w:val="007559C8"/>
    <w:rsid w:val="00761D82"/>
    <w:rsid w:val="00770846"/>
    <w:rsid w:val="00771D92"/>
    <w:rsid w:val="0077540D"/>
    <w:rsid w:val="00775B3E"/>
    <w:rsid w:val="007804B8"/>
    <w:rsid w:val="00783B81"/>
    <w:rsid w:val="0078508B"/>
    <w:rsid w:val="00793EB9"/>
    <w:rsid w:val="0079472B"/>
    <w:rsid w:val="007A20D6"/>
    <w:rsid w:val="007D09A9"/>
    <w:rsid w:val="007D3B70"/>
    <w:rsid w:val="007F0B15"/>
    <w:rsid w:val="007F2F4E"/>
    <w:rsid w:val="007F4FF3"/>
    <w:rsid w:val="00802C7F"/>
    <w:rsid w:val="0081656F"/>
    <w:rsid w:val="0082109D"/>
    <w:rsid w:val="008240DF"/>
    <w:rsid w:val="00824297"/>
    <w:rsid w:val="008274CD"/>
    <w:rsid w:val="00837E3D"/>
    <w:rsid w:val="008411F6"/>
    <w:rsid w:val="0084493A"/>
    <w:rsid w:val="00846CCD"/>
    <w:rsid w:val="00850CEE"/>
    <w:rsid w:val="00851B4A"/>
    <w:rsid w:val="00852974"/>
    <w:rsid w:val="00853536"/>
    <w:rsid w:val="00861E49"/>
    <w:rsid w:val="00863F13"/>
    <w:rsid w:val="008673B9"/>
    <w:rsid w:val="00871A7C"/>
    <w:rsid w:val="00873676"/>
    <w:rsid w:val="0087574F"/>
    <w:rsid w:val="00883956"/>
    <w:rsid w:val="00884482"/>
    <w:rsid w:val="00895FCF"/>
    <w:rsid w:val="008C1849"/>
    <w:rsid w:val="008C1D33"/>
    <w:rsid w:val="008C59F3"/>
    <w:rsid w:val="008C5A9E"/>
    <w:rsid w:val="008D162C"/>
    <w:rsid w:val="008D7AFB"/>
    <w:rsid w:val="008E1355"/>
    <w:rsid w:val="008F243C"/>
    <w:rsid w:val="008F5A1F"/>
    <w:rsid w:val="008F7ED1"/>
    <w:rsid w:val="009148EA"/>
    <w:rsid w:val="009161A3"/>
    <w:rsid w:val="00916872"/>
    <w:rsid w:val="009221FC"/>
    <w:rsid w:val="00923213"/>
    <w:rsid w:val="00935CC3"/>
    <w:rsid w:val="00936513"/>
    <w:rsid w:val="00937C88"/>
    <w:rsid w:val="00940EE3"/>
    <w:rsid w:val="009428B2"/>
    <w:rsid w:val="00962795"/>
    <w:rsid w:val="00963A65"/>
    <w:rsid w:val="00966B47"/>
    <w:rsid w:val="00974366"/>
    <w:rsid w:val="0097601E"/>
    <w:rsid w:val="00983265"/>
    <w:rsid w:val="0098595D"/>
    <w:rsid w:val="00990346"/>
    <w:rsid w:val="0099271B"/>
    <w:rsid w:val="0099476A"/>
    <w:rsid w:val="00996364"/>
    <w:rsid w:val="009A7121"/>
    <w:rsid w:val="009B071F"/>
    <w:rsid w:val="009B0DFC"/>
    <w:rsid w:val="009B4572"/>
    <w:rsid w:val="009B5258"/>
    <w:rsid w:val="009C18B9"/>
    <w:rsid w:val="009C6016"/>
    <w:rsid w:val="009C7A96"/>
    <w:rsid w:val="009D0C1E"/>
    <w:rsid w:val="009D3CE6"/>
    <w:rsid w:val="009D6FAF"/>
    <w:rsid w:val="009E100A"/>
    <w:rsid w:val="009F3B95"/>
    <w:rsid w:val="00A030A3"/>
    <w:rsid w:val="00A15770"/>
    <w:rsid w:val="00A20470"/>
    <w:rsid w:val="00A213BD"/>
    <w:rsid w:val="00A231D8"/>
    <w:rsid w:val="00A249D2"/>
    <w:rsid w:val="00A24D6B"/>
    <w:rsid w:val="00A3253C"/>
    <w:rsid w:val="00A3350A"/>
    <w:rsid w:val="00A4523A"/>
    <w:rsid w:val="00A529FA"/>
    <w:rsid w:val="00A533A8"/>
    <w:rsid w:val="00A54C27"/>
    <w:rsid w:val="00A56482"/>
    <w:rsid w:val="00A67CD4"/>
    <w:rsid w:val="00A71CBF"/>
    <w:rsid w:val="00A722ED"/>
    <w:rsid w:val="00A72681"/>
    <w:rsid w:val="00A74806"/>
    <w:rsid w:val="00A757D5"/>
    <w:rsid w:val="00A75832"/>
    <w:rsid w:val="00A77645"/>
    <w:rsid w:val="00A82DDF"/>
    <w:rsid w:val="00A87C7E"/>
    <w:rsid w:val="00A94650"/>
    <w:rsid w:val="00AB227F"/>
    <w:rsid w:val="00AB2D69"/>
    <w:rsid w:val="00AB4D3D"/>
    <w:rsid w:val="00AB5DCD"/>
    <w:rsid w:val="00AB6376"/>
    <w:rsid w:val="00AC00C2"/>
    <w:rsid w:val="00AF0367"/>
    <w:rsid w:val="00B00FDA"/>
    <w:rsid w:val="00B14102"/>
    <w:rsid w:val="00B158EF"/>
    <w:rsid w:val="00B15F87"/>
    <w:rsid w:val="00B33411"/>
    <w:rsid w:val="00B41D2F"/>
    <w:rsid w:val="00B42CBA"/>
    <w:rsid w:val="00B4402D"/>
    <w:rsid w:val="00B50869"/>
    <w:rsid w:val="00B56904"/>
    <w:rsid w:val="00B60A14"/>
    <w:rsid w:val="00B66C1A"/>
    <w:rsid w:val="00B72D0E"/>
    <w:rsid w:val="00B764D0"/>
    <w:rsid w:val="00B80772"/>
    <w:rsid w:val="00B83931"/>
    <w:rsid w:val="00BA678E"/>
    <w:rsid w:val="00BB4EF2"/>
    <w:rsid w:val="00BB5232"/>
    <w:rsid w:val="00BC0549"/>
    <w:rsid w:val="00BC275D"/>
    <w:rsid w:val="00BC4942"/>
    <w:rsid w:val="00BC54ED"/>
    <w:rsid w:val="00BD2687"/>
    <w:rsid w:val="00BD2AE9"/>
    <w:rsid w:val="00BD7C7C"/>
    <w:rsid w:val="00BE018B"/>
    <w:rsid w:val="00BE7FC9"/>
    <w:rsid w:val="00BF1ACA"/>
    <w:rsid w:val="00BF5B80"/>
    <w:rsid w:val="00C00E00"/>
    <w:rsid w:val="00C0285A"/>
    <w:rsid w:val="00C03377"/>
    <w:rsid w:val="00C05060"/>
    <w:rsid w:val="00C06531"/>
    <w:rsid w:val="00C07FC7"/>
    <w:rsid w:val="00C14B2A"/>
    <w:rsid w:val="00C21FD1"/>
    <w:rsid w:val="00C25D5B"/>
    <w:rsid w:val="00C3633D"/>
    <w:rsid w:val="00C40361"/>
    <w:rsid w:val="00C47EB3"/>
    <w:rsid w:val="00C60013"/>
    <w:rsid w:val="00C61795"/>
    <w:rsid w:val="00C85B2D"/>
    <w:rsid w:val="00CA0D41"/>
    <w:rsid w:val="00CA2F64"/>
    <w:rsid w:val="00CA3331"/>
    <w:rsid w:val="00CA4389"/>
    <w:rsid w:val="00CA52F6"/>
    <w:rsid w:val="00CB3431"/>
    <w:rsid w:val="00CC0DA9"/>
    <w:rsid w:val="00CC4899"/>
    <w:rsid w:val="00CC7CDD"/>
    <w:rsid w:val="00CE02EA"/>
    <w:rsid w:val="00CE50BF"/>
    <w:rsid w:val="00CF3A02"/>
    <w:rsid w:val="00D1499E"/>
    <w:rsid w:val="00D14B00"/>
    <w:rsid w:val="00D156E3"/>
    <w:rsid w:val="00D276F3"/>
    <w:rsid w:val="00D30070"/>
    <w:rsid w:val="00D35FFD"/>
    <w:rsid w:val="00D413C3"/>
    <w:rsid w:val="00D45511"/>
    <w:rsid w:val="00D466F7"/>
    <w:rsid w:val="00D61083"/>
    <w:rsid w:val="00D64C54"/>
    <w:rsid w:val="00D65E9B"/>
    <w:rsid w:val="00D87A69"/>
    <w:rsid w:val="00D90F15"/>
    <w:rsid w:val="00D968B2"/>
    <w:rsid w:val="00DB2718"/>
    <w:rsid w:val="00DB5615"/>
    <w:rsid w:val="00DB748D"/>
    <w:rsid w:val="00DB777E"/>
    <w:rsid w:val="00DD2A3C"/>
    <w:rsid w:val="00DD305D"/>
    <w:rsid w:val="00DD5EAF"/>
    <w:rsid w:val="00DE226F"/>
    <w:rsid w:val="00DE4258"/>
    <w:rsid w:val="00DE5997"/>
    <w:rsid w:val="00DF39A0"/>
    <w:rsid w:val="00E040A1"/>
    <w:rsid w:val="00E06526"/>
    <w:rsid w:val="00E16B5A"/>
    <w:rsid w:val="00E3238D"/>
    <w:rsid w:val="00E43AE4"/>
    <w:rsid w:val="00E5589F"/>
    <w:rsid w:val="00E8259D"/>
    <w:rsid w:val="00E86592"/>
    <w:rsid w:val="00E9319F"/>
    <w:rsid w:val="00EA0D7F"/>
    <w:rsid w:val="00EA398D"/>
    <w:rsid w:val="00EB7683"/>
    <w:rsid w:val="00EC372D"/>
    <w:rsid w:val="00EC4077"/>
    <w:rsid w:val="00EC4862"/>
    <w:rsid w:val="00ED080D"/>
    <w:rsid w:val="00ED09EB"/>
    <w:rsid w:val="00ED73F0"/>
    <w:rsid w:val="00EE0373"/>
    <w:rsid w:val="00EE0852"/>
    <w:rsid w:val="00EE1439"/>
    <w:rsid w:val="00EE16FA"/>
    <w:rsid w:val="00EE6956"/>
    <w:rsid w:val="00EF2E39"/>
    <w:rsid w:val="00EF7DF3"/>
    <w:rsid w:val="00F07360"/>
    <w:rsid w:val="00F1451E"/>
    <w:rsid w:val="00F2513C"/>
    <w:rsid w:val="00F44D4A"/>
    <w:rsid w:val="00F44E33"/>
    <w:rsid w:val="00F46583"/>
    <w:rsid w:val="00F46C44"/>
    <w:rsid w:val="00F521FD"/>
    <w:rsid w:val="00F549AC"/>
    <w:rsid w:val="00F62D34"/>
    <w:rsid w:val="00F87ECF"/>
    <w:rsid w:val="00F93E09"/>
    <w:rsid w:val="00F946CF"/>
    <w:rsid w:val="00F974C2"/>
    <w:rsid w:val="00F9750E"/>
    <w:rsid w:val="00FA1930"/>
    <w:rsid w:val="00FA2F2B"/>
    <w:rsid w:val="00FC34AE"/>
    <w:rsid w:val="00FC7004"/>
    <w:rsid w:val="00FD176E"/>
    <w:rsid w:val="00FE1A81"/>
    <w:rsid w:val="00FE455A"/>
    <w:rsid w:val="00FF4882"/>
    <w:rsid w:val="00FF55A6"/>
    <w:rsid w:val="093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12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C9624-C649-4DDF-A1F3-81A395D79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Company>北京天大天财</Company>
  <Pages>6</Pages>
  <Words>267</Words>
  <Characters>1525</Characters>
  <Lines>12</Lines>
  <Paragraphs>3</Paragraphs>
  <TotalTime>1</TotalTime>
  <ScaleCrop>false</ScaleCrop>
  <LinksUpToDate>false</LinksUpToDate>
  <CharactersWithSpaces>1789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2019-11-26T01:59:00Z</dcterms:created>
  <dc:creator>微软用户</dc:creator>
  <cp:lastModifiedBy>小可</cp:lastModifiedBy>
  <cp:lastPrinted>2018-01-10T01:55:00Z</cp:lastPrinted>
  <dcterms:modified xsi:type="dcterms:W3CDTF">2019-12-26T08:01:19Z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